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771F84" w:rsidRDefault="00B54B70" w:rsidP="00EB088A">
      <w:pPr>
        <w:pStyle w:val="1"/>
        <w:ind w:left="5387"/>
        <w:rPr>
          <w:rFonts w:ascii="Liberation Serif" w:hAnsi="Liberation Serif"/>
          <w:b w:val="0"/>
          <w:bCs/>
          <w:iCs w:val="0"/>
          <w:sz w:val="24"/>
          <w:szCs w:val="24"/>
          <w:lang w:val="en-US"/>
        </w:rPr>
      </w:pPr>
      <w:r w:rsidRPr="00B54B70">
        <w:rPr>
          <w:rFonts w:ascii="Liberation Serif" w:hAnsi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85pt;margin-top:10.4pt;width:63.6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" filled="f" stroked="f">
            <v:textbox style="mso-fit-shape-to-text:t">
              <w:txbxContent>
                <w:p w:rsidR="00337E0F" w:rsidRDefault="00337E0F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4394"/>
                        <wp:effectExtent l="19050" t="0" r="9525" b="0"/>
                        <wp:docPr id="4" name="Рисунок 4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8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771F84" w:rsidRDefault="00133698" w:rsidP="00EB088A">
      <w:pPr>
        <w:pStyle w:val="1"/>
        <w:ind w:left="5387"/>
        <w:rPr>
          <w:rFonts w:ascii="Liberation Serif" w:hAnsi="Liberation Serif"/>
          <w:bCs/>
          <w:iCs w:val="0"/>
          <w:sz w:val="24"/>
          <w:szCs w:val="24"/>
        </w:rPr>
      </w:pPr>
    </w:p>
    <w:p w:rsidR="00133698" w:rsidRPr="00771F84" w:rsidRDefault="00133698" w:rsidP="00EB088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56960" w:rsidRPr="00771F84" w:rsidRDefault="00956960" w:rsidP="00EB088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56960" w:rsidRPr="00771F84" w:rsidRDefault="00956960" w:rsidP="00EB088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33698" w:rsidRPr="00771F84" w:rsidRDefault="00133698" w:rsidP="00EB088A">
      <w:pPr>
        <w:spacing w:before="120"/>
        <w:jc w:val="center"/>
        <w:rPr>
          <w:rFonts w:ascii="Liberation Serif" w:hAnsi="Liberation Serif"/>
          <w:b/>
          <w:sz w:val="24"/>
          <w:szCs w:val="24"/>
        </w:rPr>
      </w:pPr>
      <w:r w:rsidRPr="00771F84">
        <w:rPr>
          <w:rFonts w:ascii="Liberation Serif" w:hAnsi="Liberation Serif"/>
          <w:b/>
          <w:sz w:val="24"/>
          <w:szCs w:val="24"/>
        </w:rPr>
        <w:t>СВЕРДЛОВСКАЯ ОБЛАСТЬ</w:t>
      </w:r>
    </w:p>
    <w:p w:rsidR="00133698" w:rsidRPr="00771F84" w:rsidRDefault="00863F8C" w:rsidP="00EB088A">
      <w:pPr>
        <w:spacing w:line="233" w:lineRule="auto"/>
        <w:jc w:val="center"/>
        <w:rPr>
          <w:rFonts w:ascii="Liberation Serif" w:hAnsi="Liberation Serif"/>
          <w:b/>
          <w:sz w:val="24"/>
          <w:szCs w:val="24"/>
        </w:rPr>
      </w:pPr>
      <w:r w:rsidRPr="00771F84">
        <w:rPr>
          <w:rFonts w:ascii="Liberation Serif" w:hAnsi="Liberation Serif"/>
          <w:b/>
          <w:sz w:val="24"/>
          <w:szCs w:val="24"/>
        </w:rPr>
        <w:t>ДУМА</w:t>
      </w:r>
      <w:r w:rsidR="00BF6E52" w:rsidRPr="00771F84">
        <w:rPr>
          <w:rFonts w:ascii="Liberation Serif" w:hAnsi="Liberation Serif"/>
          <w:b/>
          <w:sz w:val="24"/>
          <w:szCs w:val="24"/>
        </w:rPr>
        <w:t xml:space="preserve"> КАМЕНСК-УРАЛЬСКОГО ГОРОДСКОГО ОКРУГА</w:t>
      </w:r>
    </w:p>
    <w:p w:rsidR="00133698" w:rsidRPr="00771F84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24"/>
          <w:szCs w:val="24"/>
        </w:rPr>
      </w:pPr>
      <w:r w:rsidRPr="00771F84">
        <w:rPr>
          <w:rFonts w:ascii="Liberation Serif" w:hAnsi="Liberation Serif"/>
          <w:b/>
          <w:sz w:val="24"/>
          <w:szCs w:val="24"/>
          <w:lang w:val="en-US"/>
        </w:rPr>
        <w:t>VII</w:t>
      </w:r>
      <w:r w:rsidR="000F6EB3" w:rsidRPr="00771F84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771F84">
        <w:rPr>
          <w:rFonts w:ascii="Liberation Serif" w:hAnsi="Liberation Serif"/>
          <w:b/>
          <w:sz w:val="24"/>
          <w:szCs w:val="24"/>
        </w:rPr>
        <w:t xml:space="preserve"> СОЗЫВ</w:t>
      </w:r>
      <w:r w:rsidR="0088452B" w:rsidRPr="00771F84">
        <w:rPr>
          <w:rFonts w:ascii="Liberation Serif" w:hAnsi="Liberation Serif"/>
          <w:b/>
          <w:sz w:val="24"/>
          <w:szCs w:val="24"/>
        </w:rPr>
        <w:br/>
      </w:r>
      <w:r w:rsidRPr="00771F84">
        <w:rPr>
          <w:rFonts w:ascii="Liberation Serif" w:hAnsi="Liberation Serif"/>
          <w:b/>
          <w:spacing w:val="50"/>
          <w:sz w:val="24"/>
          <w:szCs w:val="24"/>
        </w:rPr>
        <w:t>РЕШЕНИ</w:t>
      </w:r>
      <w:r w:rsidR="00133698" w:rsidRPr="00771F84">
        <w:rPr>
          <w:rFonts w:ascii="Liberation Serif" w:hAnsi="Liberation Serif"/>
          <w:b/>
          <w:spacing w:val="50"/>
          <w:sz w:val="24"/>
          <w:szCs w:val="24"/>
        </w:rPr>
        <w:t>Е</w:t>
      </w:r>
    </w:p>
    <w:p w:rsidR="00133698" w:rsidRPr="00771F84" w:rsidRDefault="00B54B70" w:rsidP="00133698">
      <w:pPr>
        <w:spacing w:before="4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8pt" to="511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EDHw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" o:allowincell="f" strokeweight="4.5pt">
            <v:stroke linestyle="thinThick"/>
          </v:line>
        </w:pict>
      </w:r>
      <w:r w:rsidR="004B52C7" w:rsidRPr="00771F84">
        <w:rPr>
          <w:rFonts w:ascii="Liberation Serif" w:hAnsi="Liberation Serif"/>
          <w:sz w:val="24"/>
          <w:szCs w:val="24"/>
        </w:rPr>
        <w:t>от ____________ № _______</w:t>
      </w:r>
    </w:p>
    <w:p w:rsidR="00133698" w:rsidRPr="00771F84" w:rsidRDefault="00133698" w:rsidP="00133698">
      <w:pPr>
        <w:rPr>
          <w:rFonts w:ascii="Liberation Serif" w:hAnsi="Liberation Serif"/>
          <w:sz w:val="24"/>
          <w:szCs w:val="24"/>
        </w:rPr>
      </w:pPr>
    </w:p>
    <w:p w:rsidR="004B52C7" w:rsidRPr="00771F84" w:rsidRDefault="000F3914" w:rsidP="000F3914">
      <w:pPr>
        <w:jc w:val="center"/>
        <w:rPr>
          <w:rFonts w:ascii="Liberation Serif" w:hAnsi="Liberation Serif"/>
          <w:b/>
          <w:sz w:val="24"/>
          <w:szCs w:val="24"/>
        </w:rPr>
      </w:pPr>
      <w:r w:rsidRPr="00771F84">
        <w:rPr>
          <w:rFonts w:ascii="Liberation Serif" w:hAnsi="Liberation Serif"/>
          <w:b/>
          <w:sz w:val="24"/>
          <w:szCs w:val="24"/>
        </w:rPr>
        <w:t xml:space="preserve">О внесении изменений в </w:t>
      </w:r>
      <w:r w:rsidR="004376F9" w:rsidRPr="00771F84">
        <w:rPr>
          <w:rFonts w:ascii="Liberation Serif" w:hAnsi="Liberation Serif"/>
          <w:b/>
          <w:sz w:val="24"/>
          <w:szCs w:val="24"/>
        </w:rPr>
        <w:t xml:space="preserve">Правила благоустройства </w:t>
      </w:r>
    </w:p>
    <w:p w:rsidR="000F3914" w:rsidRPr="00771F84" w:rsidRDefault="004376F9" w:rsidP="004B52C7">
      <w:pPr>
        <w:jc w:val="center"/>
        <w:rPr>
          <w:rFonts w:ascii="Liberation Serif" w:hAnsi="Liberation Serif"/>
          <w:b/>
          <w:sz w:val="24"/>
          <w:szCs w:val="24"/>
        </w:rPr>
      </w:pPr>
      <w:r w:rsidRPr="00771F84">
        <w:rPr>
          <w:rFonts w:ascii="Liberation Serif" w:hAnsi="Liberation Serif"/>
          <w:b/>
          <w:sz w:val="24"/>
          <w:szCs w:val="24"/>
        </w:rPr>
        <w:t>территории Каменск-Уральского городского округа</w:t>
      </w:r>
    </w:p>
    <w:p w:rsidR="00DE724D" w:rsidRPr="00771F84" w:rsidRDefault="00DE724D" w:rsidP="00DE724D">
      <w:pPr>
        <w:pStyle w:val="a4"/>
        <w:ind w:firstLine="720"/>
        <w:rPr>
          <w:rFonts w:ascii="Liberation Serif" w:hAnsi="Liberation Serif"/>
          <w:sz w:val="24"/>
        </w:rPr>
      </w:pPr>
    </w:p>
    <w:p w:rsidR="000F3914" w:rsidRPr="00771F84" w:rsidRDefault="000F3914" w:rsidP="000F3914">
      <w:pPr>
        <w:pStyle w:val="Con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71F84">
        <w:rPr>
          <w:rFonts w:ascii="Liberation Serif" w:hAnsi="Liberation Serif" w:cs="Times New Roman"/>
          <w:sz w:val="24"/>
          <w:szCs w:val="24"/>
        </w:rPr>
        <w:t>На основании пункта 25 части 1 статьи 16, статьи 45.1 Федерального закона от 6 октября 2003 года № 131-ФЗ «Об общих принципах организации местного самоупра</w:t>
      </w:r>
      <w:r w:rsidR="00645236" w:rsidRPr="00771F84">
        <w:rPr>
          <w:rFonts w:ascii="Liberation Serif" w:hAnsi="Liberation Serif" w:cs="Times New Roman"/>
          <w:sz w:val="24"/>
          <w:szCs w:val="24"/>
        </w:rPr>
        <w:t xml:space="preserve">вления в Российской Федерации», </w:t>
      </w:r>
      <w:r w:rsidR="00CD1675" w:rsidRPr="00771F84">
        <w:rPr>
          <w:rFonts w:ascii="Liberation Serif" w:hAnsi="Liberation Serif" w:cs="Times New Roman"/>
          <w:sz w:val="24"/>
          <w:szCs w:val="24"/>
        </w:rPr>
        <w:t xml:space="preserve">статьи </w:t>
      </w:r>
      <w:r w:rsidR="004F3172" w:rsidRPr="00771F84">
        <w:rPr>
          <w:rFonts w:ascii="Liberation Serif" w:hAnsi="Liberation Serif" w:cs="Times New Roman"/>
          <w:sz w:val="24"/>
          <w:szCs w:val="24"/>
        </w:rPr>
        <w:t>3, статьи 4</w:t>
      </w:r>
      <w:r w:rsidR="00CD1675" w:rsidRPr="00771F84">
        <w:rPr>
          <w:rFonts w:ascii="Liberation Serif" w:hAnsi="Liberation Serif" w:cs="Times New Roman"/>
          <w:sz w:val="24"/>
          <w:szCs w:val="24"/>
        </w:rPr>
        <w:t xml:space="preserve"> Закона Свердловской области от 14</w:t>
      </w:r>
      <w:r w:rsidR="00077151" w:rsidRPr="00771F84">
        <w:rPr>
          <w:rFonts w:ascii="Liberation Serif" w:hAnsi="Liberation Serif" w:cs="Times New Roman"/>
          <w:sz w:val="24"/>
          <w:szCs w:val="24"/>
        </w:rPr>
        <w:t xml:space="preserve"> ноября </w:t>
      </w:r>
      <w:r w:rsidR="00CD1675" w:rsidRPr="00771F84">
        <w:rPr>
          <w:rFonts w:ascii="Liberation Serif" w:hAnsi="Liberation Serif" w:cs="Times New Roman"/>
          <w:sz w:val="24"/>
          <w:szCs w:val="24"/>
        </w:rPr>
        <w:t xml:space="preserve">2018 </w:t>
      </w:r>
      <w:r w:rsidR="00077151" w:rsidRPr="00771F84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4F3172" w:rsidRPr="00771F84">
        <w:rPr>
          <w:rFonts w:ascii="Liberation Serif" w:hAnsi="Liberation Serif" w:cs="Times New Roman"/>
          <w:sz w:val="24"/>
          <w:szCs w:val="24"/>
        </w:rPr>
        <w:t xml:space="preserve">№ 140-ОЗ </w:t>
      </w:r>
      <w:r w:rsidR="00CD1675" w:rsidRPr="00771F84">
        <w:rPr>
          <w:rFonts w:ascii="Liberation Serif" w:hAnsi="Liberation Serif" w:cs="Times New Roman"/>
          <w:sz w:val="24"/>
          <w:szCs w:val="24"/>
        </w:rPr>
        <w:t xml:space="preserve">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</w:t>
      </w:r>
      <w:r w:rsidRPr="00771F84">
        <w:rPr>
          <w:rFonts w:ascii="Liberation Serif" w:hAnsi="Liberation Serif" w:cs="Times New Roman"/>
          <w:sz w:val="24"/>
          <w:szCs w:val="24"/>
        </w:rPr>
        <w:t>руководствуясь статьей 22 Устава муниципального</w:t>
      </w:r>
      <w:proofErr w:type="gramEnd"/>
      <w:r w:rsidRPr="00771F84">
        <w:rPr>
          <w:rFonts w:ascii="Liberation Serif" w:hAnsi="Liberation Serif" w:cs="Times New Roman"/>
          <w:sz w:val="24"/>
          <w:szCs w:val="24"/>
        </w:rPr>
        <w:t xml:space="preserve"> образования Каменск-Уральский городской округ Свердловской области, и с учетом результатов </w:t>
      </w:r>
      <w:r w:rsidR="00DB75D4" w:rsidRPr="00771F84">
        <w:rPr>
          <w:rFonts w:ascii="Liberation Serif" w:hAnsi="Liberation Serif" w:cs="Times New Roman"/>
          <w:sz w:val="24"/>
          <w:szCs w:val="24"/>
        </w:rPr>
        <w:t xml:space="preserve">общественных </w:t>
      </w:r>
      <w:r w:rsidRPr="00771F84">
        <w:rPr>
          <w:rFonts w:ascii="Liberation Serif" w:hAnsi="Liberation Serif" w:cs="Times New Roman"/>
          <w:sz w:val="24"/>
          <w:szCs w:val="24"/>
        </w:rPr>
        <w:t>обсуждений, Дума Каменск-Уральского городского округа</w:t>
      </w:r>
    </w:p>
    <w:p w:rsidR="00133698" w:rsidRPr="00771F84" w:rsidRDefault="00DE724D" w:rsidP="00BF6E52">
      <w:pPr>
        <w:jc w:val="both"/>
        <w:rPr>
          <w:rFonts w:ascii="Liberation Serif" w:hAnsi="Liberation Serif"/>
          <w:b/>
          <w:sz w:val="24"/>
          <w:szCs w:val="24"/>
        </w:rPr>
      </w:pPr>
      <w:r w:rsidRPr="00771F84">
        <w:rPr>
          <w:rFonts w:ascii="Liberation Serif" w:hAnsi="Liberation Serif"/>
          <w:b/>
          <w:sz w:val="24"/>
          <w:szCs w:val="24"/>
        </w:rPr>
        <w:t>РЕШИЛА</w:t>
      </w:r>
      <w:r w:rsidR="00133698" w:rsidRPr="00771F84">
        <w:rPr>
          <w:rFonts w:ascii="Liberation Serif" w:hAnsi="Liberation Serif"/>
          <w:b/>
          <w:sz w:val="24"/>
          <w:szCs w:val="24"/>
        </w:rPr>
        <w:t>:</w:t>
      </w:r>
    </w:p>
    <w:p w:rsidR="00C16EB3" w:rsidRPr="00771F84" w:rsidRDefault="00133698" w:rsidP="004F31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 xml:space="preserve">1. </w:t>
      </w:r>
      <w:r w:rsidR="00C16EB3" w:rsidRPr="00771F84">
        <w:rPr>
          <w:rFonts w:ascii="Liberation Serif" w:hAnsi="Liberation Serif"/>
          <w:sz w:val="24"/>
          <w:szCs w:val="24"/>
        </w:rPr>
        <w:t>Внести в Правила благоустройства территории Каменск-Уральского городского округа, утвержденные решением Городской Думы города Каменска-Уральского от 18.07.2012 № 548 (в редакции решений Городской Думы города Каменска-Уральского от 29.04.2014 № 334, от 22.04.2015 № 413, от 24.08.2016 № 609, от 18.10.2</w:t>
      </w:r>
      <w:r w:rsidR="009C26FD">
        <w:rPr>
          <w:rFonts w:ascii="Liberation Serif" w:hAnsi="Liberation Serif"/>
          <w:sz w:val="24"/>
          <w:szCs w:val="24"/>
        </w:rPr>
        <w:t>017 № 258, от 17.04.2019 № 482,</w:t>
      </w:r>
      <w:r w:rsidR="00C16EB3" w:rsidRPr="00771F84">
        <w:rPr>
          <w:rFonts w:ascii="Liberation Serif" w:hAnsi="Liberation Serif"/>
          <w:sz w:val="24"/>
          <w:szCs w:val="24"/>
        </w:rPr>
        <w:t xml:space="preserve"> решения Думы Каменск-Уральского городского округа от 25.05.2022 № 91</w:t>
      </w:r>
      <w:hyperlink r:id="rId9" w:history="1"/>
      <w:r w:rsidR="00C16EB3" w:rsidRPr="00771F84">
        <w:rPr>
          <w:rFonts w:ascii="Liberation Serif" w:hAnsi="Liberation Serif"/>
          <w:sz w:val="24"/>
          <w:szCs w:val="24"/>
        </w:rPr>
        <w:t>) «Об утверждении Правил благоустройства территории Каменск-Уральского городского округа» (далее – Правила), следующие изменения:</w:t>
      </w:r>
    </w:p>
    <w:p w:rsidR="009D7283" w:rsidRPr="00771F84" w:rsidRDefault="00C16EB3" w:rsidP="004F31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 xml:space="preserve">1) </w:t>
      </w:r>
      <w:r w:rsidR="009D7283" w:rsidRPr="00771F84">
        <w:rPr>
          <w:rFonts w:ascii="Liberation Serif" w:hAnsi="Liberation Serif"/>
          <w:sz w:val="24"/>
          <w:szCs w:val="24"/>
        </w:rPr>
        <w:t>пункт 2.1</w:t>
      </w:r>
      <w:r w:rsidR="00982D02">
        <w:rPr>
          <w:rFonts w:ascii="Liberation Serif" w:hAnsi="Liberation Serif"/>
          <w:sz w:val="24"/>
          <w:szCs w:val="24"/>
        </w:rPr>
        <w:t xml:space="preserve"> П</w:t>
      </w:r>
      <w:r w:rsidRPr="00771F84">
        <w:rPr>
          <w:rFonts w:ascii="Liberation Serif" w:hAnsi="Liberation Serif"/>
          <w:sz w:val="24"/>
          <w:szCs w:val="24"/>
        </w:rPr>
        <w:t xml:space="preserve">равил </w:t>
      </w:r>
      <w:r w:rsidR="00117FE1" w:rsidRPr="00771F84">
        <w:rPr>
          <w:rFonts w:ascii="Liberation Serif" w:hAnsi="Liberation Serif"/>
          <w:sz w:val="24"/>
          <w:szCs w:val="24"/>
        </w:rPr>
        <w:t xml:space="preserve">после </w:t>
      </w:r>
      <w:r w:rsidRPr="00771F84">
        <w:rPr>
          <w:rFonts w:ascii="Liberation Serif" w:hAnsi="Liberation Serif"/>
          <w:sz w:val="24"/>
          <w:szCs w:val="24"/>
        </w:rPr>
        <w:t>абзац</w:t>
      </w:r>
      <w:r w:rsidR="00117FE1" w:rsidRPr="00771F84">
        <w:rPr>
          <w:rFonts w:ascii="Liberation Serif" w:hAnsi="Liberation Serif"/>
          <w:sz w:val="24"/>
          <w:szCs w:val="24"/>
        </w:rPr>
        <w:t>а седьмого дополнить абзацем</w:t>
      </w:r>
      <w:r w:rsidRPr="00771F84">
        <w:rPr>
          <w:rFonts w:ascii="Liberation Serif" w:hAnsi="Liberation Serif"/>
          <w:sz w:val="24"/>
          <w:szCs w:val="24"/>
        </w:rPr>
        <w:t xml:space="preserve"> следующего содержания:</w:t>
      </w:r>
    </w:p>
    <w:p w:rsidR="0055698C" w:rsidRPr="00771F84" w:rsidRDefault="009D7283" w:rsidP="004F31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71F84">
        <w:rPr>
          <w:rFonts w:ascii="Liberation Serif" w:hAnsi="Liberation Serif" w:cs="Liberation Serif"/>
          <w:sz w:val="24"/>
          <w:szCs w:val="24"/>
        </w:rPr>
        <w:t>«С</w:t>
      </w:r>
      <w:r w:rsidR="004F3172" w:rsidRPr="00771F84">
        <w:rPr>
          <w:rFonts w:ascii="Liberation Serif" w:hAnsi="Liberation Serif" w:cs="Liberation Serif"/>
          <w:sz w:val="24"/>
          <w:szCs w:val="24"/>
        </w:rPr>
        <w:t>хем</w:t>
      </w:r>
      <w:r w:rsidRPr="00771F84">
        <w:rPr>
          <w:rFonts w:ascii="Liberation Serif" w:hAnsi="Liberation Serif" w:cs="Liberation Serif"/>
          <w:sz w:val="24"/>
          <w:szCs w:val="24"/>
        </w:rPr>
        <w:t>а</w:t>
      </w:r>
      <w:r w:rsidR="004F3172" w:rsidRPr="00771F84">
        <w:rPr>
          <w:rFonts w:ascii="Liberation Serif" w:hAnsi="Liberation Serif" w:cs="Liberation Serif"/>
          <w:sz w:val="24"/>
          <w:szCs w:val="24"/>
        </w:rPr>
        <w:t xml:space="preserve"> границ прилегающих территорий</w:t>
      </w:r>
      <w:r w:rsidRPr="00771F84">
        <w:rPr>
          <w:rFonts w:ascii="Liberation Serif" w:hAnsi="Liberation Serif" w:cs="Liberation Serif"/>
          <w:sz w:val="24"/>
          <w:szCs w:val="24"/>
        </w:rPr>
        <w:t xml:space="preserve"> приведен</w:t>
      </w:r>
      <w:r w:rsidR="00C16EB3" w:rsidRPr="00771F84">
        <w:rPr>
          <w:rFonts w:ascii="Liberation Serif" w:hAnsi="Liberation Serif" w:cs="Liberation Serif"/>
          <w:sz w:val="24"/>
          <w:szCs w:val="24"/>
        </w:rPr>
        <w:t>а в Приложении № 1 к настоящим П</w:t>
      </w:r>
      <w:r w:rsidRPr="00771F84">
        <w:rPr>
          <w:rFonts w:ascii="Liberation Serif" w:hAnsi="Liberation Serif" w:cs="Liberation Serif"/>
          <w:sz w:val="24"/>
          <w:szCs w:val="24"/>
        </w:rPr>
        <w:t>равилам</w:t>
      </w:r>
      <w:proofErr w:type="gramStart"/>
      <w:r w:rsidRPr="00771F84">
        <w:rPr>
          <w:rFonts w:ascii="Liberation Serif" w:hAnsi="Liberation Serif" w:cs="Liberation Serif"/>
          <w:sz w:val="24"/>
          <w:szCs w:val="24"/>
        </w:rPr>
        <w:t>.»</w:t>
      </w:r>
      <w:r w:rsidR="00C16EB3" w:rsidRPr="00771F84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9D7283" w:rsidRDefault="00117FE1" w:rsidP="00C16E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>2</w:t>
      </w:r>
      <w:r w:rsidR="00C16EB3" w:rsidRPr="00771F84">
        <w:rPr>
          <w:rFonts w:ascii="Liberation Serif" w:hAnsi="Liberation Serif"/>
          <w:sz w:val="24"/>
          <w:szCs w:val="24"/>
        </w:rPr>
        <w:t xml:space="preserve">) </w:t>
      </w:r>
      <w:r w:rsidR="00A23CA7">
        <w:rPr>
          <w:rFonts w:ascii="Liberation Serif" w:hAnsi="Liberation Serif"/>
          <w:sz w:val="24"/>
          <w:szCs w:val="24"/>
        </w:rPr>
        <w:t>подпункт 2.3.25</w:t>
      </w:r>
      <w:r w:rsidR="00982D02">
        <w:rPr>
          <w:rFonts w:ascii="Liberation Serif" w:hAnsi="Liberation Serif"/>
          <w:sz w:val="24"/>
          <w:szCs w:val="24"/>
        </w:rPr>
        <w:t xml:space="preserve"> пункта 2.3 П</w:t>
      </w:r>
      <w:r w:rsidR="00A23CA7">
        <w:rPr>
          <w:rFonts w:ascii="Liberation Serif" w:hAnsi="Liberation Serif"/>
          <w:sz w:val="24"/>
          <w:szCs w:val="24"/>
        </w:rPr>
        <w:t>равил признать утратившим силу;</w:t>
      </w:r>
    </w:p>
    <w:p w:rsidR="0036001D" w:rsidRPr="00771F84" w:rsidRDefault="0036001D" w:rsidP="00C16E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</w:t>
      </w:r>
      <w:r w:rsidR="00A23CA7" w:rsidRPr="00771F84">
        <w:rPr>
          <w:rFonts w:ascii="Liberation Serif" w:hAnsi="Liberation Serif"/>
          <w:sz w:val="24"/>
          <w:szCs w:val="24"/>
        </w:rPr>
        <w:t>дополнить Правила Приложением № 1 в соответствии с П</w:t>
      </w:r>
      <w:r w:rsidR="00A23CA7">
        <w:rPr>
          <w:rFonts w:ascii="Liberation Serif" w:hAnsi="Liberation Serif"/>
          <w:sz w:val="24"/>
          <w:szCs w:val="24"/>
        </w:rPr>
        <w:t>риложением к настоящему решению.</w:t>
      </w:r>
    </w:p>
    <w:p w:rsidR="00DC1B0A" w:rsidRPr="00771F84" w:rsidRDefault="00C16EB3" w:rsidP="004376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 xml:space="preserve">2. </w:t>
      </w:r>
      <w:r w:rsidR="00DC1B0A" w:rsidRPr="00771F84">
        <w:rPr>
          <w:rFonts w:ascii="Liberation Serif" w:hAnsi="Liberation Serif"/>
          <w:sz w:val="24"/>
          <w:szCs w:val="24"/>
        </w:rPr>
        <w:t xml:space="preserve">Настоящее решение вступает в силу с </w:t>
      </w:r>
      <w:r w:rsidR="004F3172" w:rsidRPr="00771F84">
        <w:rPr>
          <w:rFonts w:ascii="Liberation Serif" w:hAnsi="Liberation Serif"/>
          <w:sz w:val="24"/>
          <w:szCs w:val="24"/>
        </w:rPr>
        <w:t>1 сентября</w:t>
      </w:r>
      <w:r w:rsidR="00DC1B0A" w:rsidRPr="00771F84">
        <w:rPr>
          <w:rFonts w:ascii="Liberation Serif" w:hAnsi="Liberation Serif"/>
          <w:sz w:val="24"/>
          <w:szCs w:val="24"/>
        </w:rPr>
        <w:t xml:space="preserve"> 202</w:t>
      </w:r>
      <w:r w:rsidR="004376F9" w:rsidRPr="00771F84">
        <w:rPr>
          <w:rFonts w:ascii="Liberation Serif" w:hAnsi="Liberation Serif"/>
          <w:sz w:val="24"/>
          <w:szCs w:val="24"/>
        </w:rPr>
        <w:t>3</w:t>
      </w:r>
      <w:r w:rsidR="009B5100">
        <w:rPr>
          <w:rFonts w:ascii="Liberation Serif" w:hAnsi="Liberation Serif"/>
          <w:sz w:val="24"/>
          <w:szCs w:val="24"/>
        </w:rPr>
        <w:t xml:space="preserve"> года, за исключением подпункта 2 пункта 1, вступающего в силу со дня официального опубликования решения.  </w:t>
      </w:r>
    </w:p>
    <w:p w:rsidR="00DE3318" w:rsidRPr="00771F84" w:rsidRDefault="004F3172" w:rsidP="00DE331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>3</w:t>
      </w:r>
      <w:r w:rsidR="00DE3318" w:rsidRPr="00771F84">
        <w:rPr>
          <w:rFonts w:ascii="Liberation Serif" w:hAnsi="Liberation Serif"/>
          <w:sz w:val="24"/>
          <w:szCs w:val="24"/>
        </w:rPr>
        <w:t>. Опубликовать настоящее решение в газете «Каменский рабочий» и разместить на официальном сайте муниципального образования.</w:t>
      </w:r>
    </w:p>
    <w:p w:rsidR="00DE3318" w:rsidRPr="00771F84" w:rsidRDefault="004F3172" w:rsidP="00DE331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>4</w:t>
      </w:r>
      <w:r w:rsidR="00DE3318" w:rsidRPr="00771F84">
        <w:rPr>
          <w:rFonts w:ascii="Liberation Serif" w:hAnsi="Liberation Serif"/>
          <w:sz w:val="24"/>
          <w:szCs w:val="24"/>
        </w:rPr>
        <w:t>. Контроль исполнения настоящего решения возложить на комитет по городскому хозяйству (</w:t>
      </w:r>
      <w:proofErr w:type="spellStart"/>
      <w:r w:rsidR="00ED76BF">
        <w:rPr>
          <w:rFonts w:ascii="Liberation Serif" w:hAnsi="Liberation Serif"/>
          <w:sz w:val="24"/>
          <w:szCs w:val="24"/>
        </w:rPr>
        <w:t>Кукарин</w:t>
      </w:r>
      <w:proofErr w:type="spellEnd"/>
      <w:r w:rsidR="00ED76BF">
        <w:rPr>
          <w:rFonts w:ascii="Liberation Serif" w:hAnsi="Liberation Serif"/>
          <w:sz w:val="24"/>
          <w:szCs w:val="24"/>
        </w:rPr>
        <w:t xml:space="preserve"> А.В.</w:t>
      </w:r>
      <w:bookmarkStart w:id="0" w:name="_GoBack"/>
      <w:bookmarkEnd w:id="0"/>
      <w:r w:rsidR="00DE3318" w:rsidRPr="00771F84">
        <w:rPr>
          <w:rFonts w:ascii="Liberation Serif" w:hAnsi="Liberation Serif"/>
          <w:sz w:val="24"/>
          <w:szCs w:val="24"/>
        </w:rPr>
        <w:t>).</w:t>
      </w:r>
    </w:p>
    <w:p w:rsidR="000916C6" w:rsidRPr="00771F84" w:rsidRDefault="000916C6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C16EB3" w:rsidRPr="00771F84" w:rsidRDefault="00C16EB3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1D0FDA" w:rsidRPr="00771F84" w:rsidRDefault="00863F8C" w:rsidP="00133698">
      <w:pPr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71F84">
        <w:rPr>
          <w:rFonts w:ascii="Liberation Serif" w:hAnsi="Liberation Serif"/>
          <w:sz w:val="24"/>
          <w:szCs w:val="24"/>
        </w:rPr>
        <w:t>Председатель</w:t>
      </w:r>
      <w:r w:rsidR="001D0FDA" w:rsidRPr="00771F84">
        <w:rPr>
          <w:rFonts w:ascii="Liberation Serif" w:hAnsi="Liberation Serif"/>
          <w:sz w:val="24"/>
          <w:szCs w:val="24"/>
        </w:rPr>
        <w:t>Думы</w:t>
      </w:r>
      <w:proofErr w:type="spellEnd"/>
    </w:p>
    <w:p w:rsidR="00D921D5" w:rsidRPr="00771F84" w:rsidRDefault="00720985" w:rsidP="00133698">
      <w:pPr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71F84">
        <w:rPr>
          <w:rFonts w:ascii="Liberation Serif" w:hAnsi="Liberation Serif"/>
          <w:sz w:val="24"/>
          <w:szCs w:val="24"/>
        </w:rPr>
        <w:t>Каменск-Уральскогогородского</w:t>
      </w:r>
      <w:proofErr w:type="spellEnd"/>
      <w:r w:rsidRPr="00771F84">
        <w:rPr>
          <w:rFonts w:ascii="Liberation Serif" w:hAnsi="Liberation Serif"/>
          <w:sz w:val="24"/>
          <w:szCs w:val="24"/>
        </w:rPr>
        <w:t xml:space="preserve"> округа</w:t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863F8C" w:rsidRPr="00771F84">
        <w:rPr>
          <w:rFonts w:ascii="Liberation Serif" w:hAnsi="Liberation Serif"/>
          <w:sz w:val="24"/>
          <w:szCs w:val="24"/>
        </w:rPr>
        <w:t>В.И. Пермяков</w:t>
      </w:r>
    </w:p>
    <w:p w:rsidR="00EE051A" w:rsidRPr="00771F84" w:rsidRDefault="00EE051A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C16EB3" w:rsidRPr="00771F84" w:rsidRDefault="00C16EB3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C16EB3" w:rsidRPr="00771F84" w:rsidRDefault="00C16EB3" w:rsidP="00133698">
      <w:pPr>
        <w:jc w:val="both"/>
        <w:rPr>
          <w:rFonts w:ascii="Liberation Serif" w:hAnsi="Liberation Serif"/>
          <w:sz w:val="24"/>
          <w:szCs w:val="24"/>
        </w:rPr>
      </w:pPr>
    </w:p>
    <w:p w:rsidR="00901A08" w:rsidRPr="00771F84" w:rsidRDefault="00901A08" w:rsidP="00133698">
      <w:pPr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>Глава</w:t>
      </w:r>
    </w:p>
    <w:p w:rsidR="00C16EB3" w:rsidRPr="00771F84" w:rsidRDefault="00901A08" w:rsidP="0036001D">
      <w:pPr>
        <w:jc w:val="both"/>
        <w:rPr>
          <w:rFonts w:ascii="Liberation Serif" w:hAnsi="Liberation Serif"/>
          <w:sz w:val="24"/>
          <w:szCs w:val="24"/>
        </w:rPr>
      </w:pPr>
      <w:r w:rsidRPr="00771F84">
        <w:rPr>
          <w:rFonts w:ascii="Liberation Serif" w:hAnsi="Liberation Serif"/>
          <w:sz w:val="24"/>
          <w:szCs w:val="24"/>
        </w:rPr>
        <w:t>Каменск-У</w:t>
      </w:r>
      <w:r w:rsidR="005234BB" w:rsidRPr="00771F84">
        <w:rPr>
          <w:rFonts w:ascii="Liberation Serif" w:hAnsi="Liberation Serif"/>
          <w:sz w:val="24"/>
          <w:szCs w:val="24"/>
        </w:rPr>
        <w:t>ральского городского округа</w:t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5234BB" w:rsidRPr="00771F84">
        <w:rPr>
          <w:rFonts w:ascii="Liberation Serif" w:hAnsi="Liberation Serif"/>
          <w:sz w:val="24"/>
          <w:szCs w:val="24"/>
        </w:rPr>
        <w:tab/>
      </w:r>
      <w:r w:rsidR="005234BB" w:rsidRPr="00771F84">
        <w:rPr>
          <w:rFonts w:ascii="Liberation Serif" w:hAnsi="Liberation Serif"/>
          <w:sz w:val="24"/>
          <w:szCs w:val="24"/>
        </w:rPr>
        <w:tab/>
        <w:t>А.А. Герасимов</w:t>
      </w:r>
    </w:p>
    <w:sectPr w:rsidR="00C16EB3" w:rsidRPr="00771F84" w:rsidSect="00517D9E">
      <w:headerReference w:type="default" r:id="rId10"/>
      <w:pgSz w:w="11906" w:h="16838"/>
      <w:pgMar w:top="907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B5" w:rsidRDefault="005778B5" w:rsidP="007825BF">
      <w:r>
        <w:separator/>
      </w:r>
    </w:p>
  </w:endnote>
  <w:endnote w:type="continuationSeparator" w:id="1">
    <w:p w:rsidR="005778B5" w:rsidRDefault="005778B5" w:rsidP="0078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B5" w:rsidRDefault="005778B5" w:rsidP="007825BF">
      <w:r>
        <w:separator/>
      </w:r>
    </w:p>
  </w:footnote>
  <w:footnote w:type="continuationSeparator" w:id="1">
    <w:p w:rsidR="005778B5" w:rsidRDefault="005778B5" w:rsidP="0078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935286"/>
      <w:docPartObj>
        <w:docPartGallery w:val="Page Numbers (Top of Page)"/>
        <w:docPartUnique/>
      </w:docPartObj>
    </w:sdtPr>
    <w:sdtContent>
      <w:p w:rsidR="00337E0F" w:rsidRDefault="00B54B70">
        <w:pPr>
          <w:pStyle w:val="a8"/>
          <w:jc w:val="center"/>
        </w:pPr>
        <w:r>
          <w:fldChar w:fldCharType="begin"/>
        </w:r>
        <w:r w:rsidR="00337E0F">
          <w:instrText>PAGE   \* MERGEFORMAT</w:instrText>
        </w:r>
        <w:r>
          <w:fldChar w:fldCharType="separate"/>
        </w:r>
        <w:r w:rsidR="0036001D">
          <w:rPr>
            <w:noProof/>
          </w:rPr>
          <w:t>2</w:t>
        </w:r>
        <w:r>
          <w:fldChar w:fldCharType="end"/>
        </w:r>
      </w:p>
    </w:sdtContent>
  </w:sdt>
  <w:p w:rsidR="00337E0F" w:rsidRDefault="00337E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144"/>
    <w:multiLevelType w:val="hybridMultilevel"/>
    <w:tmpl w:val="85B64032"/>
    <w:lvl w:ilvl="0" w:tplc="A5507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8C"/>
    <w:rsid w:val="00003F3A"/>
    <w:rsid w:val="000058AB"/>
    <w:rsid w:val="00014401"/>
    <w:rsid w:val="00020AD3"/>
    <w:rsid w:val="00020BF9"/>
    <w:rsid w:val="000216E3"/>
    <w:rsid w:val="00023A80"/>
    <w:rsid w:val="00023C1E"/>
    <w:rsid w:val="00025D02"/>
    <w:rsid w:val="000260B7"/>
    <w:rsid w:val="000316D7"/>
    <w:rsid w:val="00033A50"/>
    <w:rsid w:val="00037396"/>
    <w:rsid w:val="000469AE"/>
    <w:rsid w:val="00050F87"/>
    <w:rsid w:val="0005254E"/>
    <w:rsid w:val="0005331E"/>
    <w:rsid w:val="0005694E"/>
    <w:rsid w:val="0006172A"/>
    <w:rsid w:val="00063720"/>
    <w:rsid w:val="000667B9"/>
    <w:rsid w:val="00070641"/>
    <w:rsid w:val="00075E9E"/>
    <w:rsid w:val="00076B6F"/>
    <w:rsid w:val="00077151"/>
    <w:rsid w:val="00084008"/>
    <w:rsid w:val="00084309"/>
    <w:rsid w:val="00087C5F"/>
    <w:rsid w:val="00091619"/>
    <w:rsid w:val="000916C6"/>
    <w:rsid w:val="000928A3"/>
    <w:rsid w:val="00094390"/>
    <w:rsid w:val="000A0DE4"/>
    <w:rsid w:val="000A60EB"/>
    <w:rsid w:val="000B04FB"/>
    <w:rsid w:val="000B2D46"/>
    <w:rsid w:val="000B44FE"/>
    <w:rsid w:val="000B6704"/>
    <w:rsid w:val="000C18A9"/>
    <w:rsid w:val="000C698C"/>
    <w:rsid w:val="000C7900"/>
    <w:rsid w:val="000D330B"/>
    <w:rsid w:val="000D38C4"/>
    <w:rsid w:val="000D3CBF"/>
    <w:rsid w:val="000D5A21"/>
    <w:rsid w:val="000D711A"/>
    <w:rsid w:val="000E61A4"/>
    <w:rsid w:val="000F0842"/>
    <w:rsid w:val="000F0BAD"/>
    <w:rsid w:val="000F1840"/>
    <w:rsid w:val="000F3914"/>
    <w:rsid w:val="000F4A11"/>
    <w:rsid w:val="000F6EB3"/>
    <w:rsid w:val="001108BC"/>
    <w:rsid w:val="00111AF4"/>
    <w:rsid w:val="00112857"/>
    <w:rsid w:val="001139A3"/>
    <w:rsid w:val="00114C67"/>
    <w:rsid w:val="0011602D"/>
    <w:rsid w:val="001166BB"/>
    <w:rsid w:val="00117044"/>
    <w:rsid w:val="00117FE1"/>
    <w:rsid w:val="00122BBC"/>
    <w:rsid w:val="00123932"/>
    <w:rsid w:val="001250EC"/>
    <w:rsid w:val="00125B00"/>
    <w:rsid w:val="00133683"/>
    <w:rsid w:val="00133698"/>
    <w:rsid w:val="00140991"/>
    <w:rsid w:val="00141E2D"/>
    <w:rsid w:val="00143871"/>
    <w:rsid w:val="00144A98"/>
    <w:rsid w:val="001458A6"/>
    <w:rsid w:val="0015022F"/>
    <w:rsid w:val="0015185A"/>
    <w:rsid w:val="001527EE"/>
    <w:rsid w:val="0015332C"/>
    <w:rsid w:val="00160727"/>
    <w:rsid w:val="00161F0D"/>
    <w:rsid w:val="001620AE"/>
    <w:rsid w:val="0016666B"/>
    <w:rsid w:val="001703DC"/>
    <w:rsid w:val="001752BA"/>
    <w:rsid w:val="00176B7E"/>
    <w:rsid w:val="001822FB"/>
    <w:rsid w:val="001828C9"/>
    <w:rsid w:val="001838A0"/>
    <w:rsid w:val="00187C9F"/>
    <w:rsid w:val="001908DF"/>
    <w:rsid w:val="00194F78"/>
    <w:rsid w:val="001A2F8E"/>
    <w:rsid w:val="001A3A2D"/>
    <w:rsid w:val="001A3E63"/>
    <w:rsid w:val="001C0AF7"/>
    <w:rsid w:val="001C11FD"/>
    <w:rsid w:val="001C1840"/>
    <w:rsid w:val="001C1E43"/>
    <w:rsid w:val="001C2C16"/>
    <w:rsid w:val="001C2C18"/>
    <w:rsid w:val="001C7A95"/>
    <w:rsid w:val="001D0440"/>
    <w:rsid w:val="001D07D6"/>
    <w:rsid w:val="001D0FDA"/>
    <w:rsid w:val="001D344C"/>
    <w:rsid w:val="001D3C99"/>
    <w:rsid w:val="001E393C"/>
    <w:rsid w:val="001E5F4A"/>
    <w:rsid w:val="001E7C2F"/>
    <w:rsid w:val="001E7D81"/>
    <w:rsid w:val="001F1419"/>
    <w:rsid w:val="001F1B44"/>
    <w:rsid w:val="001F25E0"/>
    <w:rsid w:val="001F7BA9"/>
    <w:rsid w:val="00200689"/>
    <w:rsid w:val="002012E2"/>
    <w:rsid w:val="002013B8"/>
    <w:rsid w:val="00202F63"/>
    <w:rsid w:val="00203913"/>
    <w:rsid w:val="0020489A"/>
    <w:rsid w:val="002048FC"/>
    <w:rsid w:val="00204DE4"/>
    <w:rsid w:val="00206512"/>
    <w:rsid w:val="00207EAD"/>
    <w:rsid w:val="00212840"/>
    <w:rsid w:val="0021513D"/>
    <w:rsid w:val="002257D9"/>
    <w:rsid w:val="0022760E"/>
    <w:rsid w:val="0023002C"/>
    <w:rsid w:val="0023226A"/>
    <w:rsid w:val="00234A73"/>
    <w:rsid w:val="00234D4E"/>
    <w:rsid w:val="00240770"/>
    <w:rsid w:val="0025259C"/>
    <w:rsid w:val="00254722"/>
    <w:rsid w:val="00254AB1"/>
    <w:rsid w:val="00256D30"/>
    <w:rsid w:val="00257010"/>
    <w:rsid w:val="00257CBE"/>
    <w:rsid w:val="00265234"/>
    <w:rsid w:val="002655F8"/>
    <w:rsid w:val="00271500"/>
    <w:rsid w:val="00273E73"/>
    <w:rsid w:val="00275C32"/>
    <w:rsid w:val="00281389"/>
    <w:rsid w:val="00285393"/>
    <w:rsid w:val="00285DC0"/>
    <w:rsid w:val="002929B2"/>
    <w:rsid w:val="00293021"/>
    <w:rsid w:val="00293C76"/>
    <w:rsid w:val="002A09E5"/>
    <w:rsid w:val="002B12E0"/>
    <w:rsid w:val="002B1D7B"/>
    <w:rsid w:val="002B2F32"/>
    <w:rsid w:val="002B3532"/>
    <w:rsid w:val="002C065D"/>
    <w:rsid w:val="002C2F82"/>
    <w:rsid w:val="002C520F"/>
    <w:rsid w:val="002C6805"/>
    <w:rsid w:val="002E20E4"/>
    <w:rsid w:val="002E4CF0"/>
    <w:rsid w:val="002E5D8C"/>
    <w:rsid w:val="002E62CC"/>
    <w:rsid w:val="002E6A55"/>
    <w:rsid w:val="002E6BCE"/>
    <w:rsid w:val="002F03F4"/>
    <w:rsid w:val="002F07E6"/>
    <w:rsid w:val="002F2114"/>
    <w:rsid w:val="002F2A56"/>
    <w:rsid w:val="002F7C44"/>
    <w:rsid w:val="00301773"/>
    <w:rsid w:val="0030477A"/>
    <w:rsid w:val="00307438"/>
    <w:rsid w:val="00307A8C"/>
    <w:rsid w:val="00311136"/>
    <w:rsid w:val="00313A95"/>
    <w:rsid w:val="00316D05"/>
    <w:rsid w:val="00322669"/>
    <w:rsid w:val="00324D9B"/>
    <w:rsid w:val="00330404"/>
    <w:rsid w:val="00336032"/>
    <w:rsid w:val="00337C51"/>
    <w:rsid w:val="00337E0F"/>
    <w:rsid w:val="00341D2E"/>
    <w:rsid w:val="00342914"/>
    <w:rsid w:val="003444EC"/>
    <w:rsid w:val="00347D88"/>
    <w:rsid w:val="00352B7E"/>
    <w:rsid w:val="003543BC"/>
    <w:rsid w:val="0035783E"/>
    <w:rsid w:val="0036001D"/>
    <w:rsid w:val="0036037D"/>
    <w:rsid w:val="003624E3"/>
    <w:rsid w:val="0036315C"/>
    <w:rsid w:val="0036523C"/>
    <w:rsid w:val="00367E47"/>
    <w:rsid w:val="00371CA3"/>
    <w:rsid w:val="00372973"/>
    <w:rsid w:val="00372E6F"/>
    <w:rsid w:val="003746C7"/>
    <w:rsid w:val="00374C89"/>
    <w:rsid w:val="003764D9"/>
    <w:rsid w:val="00377563"/>
    <w:rsid w:val="00381E18"/>
    <w:rsid w:val="00382D45"/>
    <w:rsid w:val="00383C43"/>
    <w:rsid w:val="00383C59"/>
    <w:rsid w:val="0038483F"/>
    <w:rsid w:val="003863BC"/>
    <w:rsid w:val="00390883"/>
    <w:rsid w:val="00394613"/>
    <w:rsid w:val="00394FD2"/>
    <w:rsid w:val="003958B6"/>
    <w:rsid w:val="003A15F7"/>
    <w:rsid w:val="003A489E"/>
    <w:rsid w:val="003A758B"/>
    <w:rsid w:val="003B0191"/>
    <w:rsid w:val="003B689E"/>
    <w:rsid w:val="003C0CB9"/>
    <w:rsid w:val="003C0FF7"/>
    <w:rsid w:val="003C727C"/>
    <w:rsid w:val="003C7E28"/>
    <w:rsid w:val="003D1F11"/>
    <w:rsid w:val="003D3281"/>
    <w:rsid w:val="003D7165"/>
    <w:rsid w:val="003D7C9A"/>
    <w:rsid w:val="003E0E87"/>
    <w:rsid w:val="003E67DB"/>
    <w:rsid w:val="003F33BF"/>
    <w:rsid w:val="003F6459"/>
    <w:rsid w:val="003F68AB"/>
    <w:rsid w:val="003F7784"/>
    <w:rsid w:val="004017BA"/>
    <w:rsid w:val="00406191"/>
    <w:rsid w:val="004070AD"/>
    <w:rsid w:val="00412E58"/>
    <w:rsid w:val="00416BD6"/>
    <w:rsid w:val="004244A7"/>
    <w:rsid w:val="00425881"/>
    <w:rsid w:val="004304F3"/>
    <w:rsid w:val="00430DD2"/>
    <w:rsid w:val="00431AA9"/>
    <w:rsid w:val="00433181"/>
    <w:rsid w:val="00435097"/>
    <w:rsid w:val="004376F9"/>
    <w:rsid w:val="00440741"/>
    <w:rsid w:val="00445471"/>
    <w:rsid w:val="00445712"/>
    <w:rsid w:val="004464C5"/>
    <w:rsid w:val="0044748F"/>
    <w:rsid w:val="00450707"/>
    <w:rsid w:val="0045227A"/>
    <w:rsid w:val="0045329E"/>
    <w:rsid w:val="004540E1"/>
    <w:rsid w:val="00455280"/>
    <w:rsid w:val="0045529A"/>
    <w:rsid w:val="004552FA"/>
    <w:rsid w:val="0045629B"/>
    <w:rsid w:val="004563BF"/>
    <w:rsid w:val="00457402"/>
    <w:rsid w:val="004637F0"/>
    <w:rsid w:val="00466076"/>
    <w:rsid w:val="00466BFA"/>
    <w:rsid w:val="00470761"/>
    <w:rsid w:val="0048042A"/>
    <w:rsid w:val="004812E4"/>
    <w:rsid w:val="00486950"/>
    <w:rsid w:val="00486E9C"/>
    <w:rsid w:val="004907E0"/>
    <w:rsid w:val="00492584"/>
    <w:rsid w:val="00494068"/>
    <w:rsid w:val="00494A64"/>
    <w:rsid w:val="004952B7"/>
    <w:rsid w:val="004A23CD"/>
    <w:rsid w:val="004A2BA6"/>
    <w:rsid w:val="004A52FC"/>
    <w:rsid w:val="004B0D4D"/>
    <w:rsid w:val="004B27BA"/>
    <w:rsid w:val="004B2C6E"/>
    <w:rsid w:val="004B52C7"/>
    <w:rsid w:val="004B6BCD"/>
    <w:rsid w:val="004C1F41"/>
    <w:rsid w:val="004C30E1"/>
    <w:rsid w:val="004C358D"/>
    <w:rsid w:val="004C3D72"/>
    <w:rsid w:val="004C47A9"/>
    <w:rsid w:val="004C4804"/>
    <w:rsid w:val="004C5AFE"/>
    <w:rsid w:val="004C76F7"/>
    <w:rsid w:val="004D657D"/>
    <w:rsid w:val="004D69B9"/>
    <w:rsid w:val="004E0247"/>
    <w:rsid w:val="004E1241"/>
    <w:rsid w:val="004E24F8"/>
    <w:rsid w:val="004F1835"/>
    <w:rsid w:val="004F3172"/>
    <w:rsid w:val="004F4246"/>
    <w:rsid w:val="004F6079"/>
    <w:rsid w:val="004F618F"/>
    <w:rsid w:val="004F742A"/>
    <w:rsid w:val="0050174A"/>
    <w:rsid w:val="00501FCC"/>
    <w:rsid w:val="0050345F"/>
    <w:rsid w:val="00512F80"/>
    <w:rsid w:val="00513F12"/>
    <w:rsid w:val="00517D9E"/>
    <w:rsid w:val="005201A4"/>
    <w:rsid w:val="00522D57"/>
    <w:rsid w:val="005234BB"/>
    <w:rsid w:val="00524224"/>
    <w:rsid w:val="00526083"/>
    <w:rsid w:val="00530054"/>
    <w:rsid w:val="0053014D"/>
    <w:rsid w:val="00530E28"/>
    <w:rsid w:val="005312FC"/>
    <w:rsid w:val="00532A5B"/>
    <w:rsid w:val="00532AF1"/>
    <w:rsid w:val="0053530C"/>
    <w:rsid w:val="00536788"/>
    <w:rsid w:val="00544069"/>
    <w:rsid w:val="0055517E"/>
    <w:rsid w:val="0055698C"/>
    <w:rsid w:val="00560F9A"/>
    <w:rsid w:val="0056201E"/>
    <w:rsid w:val="00564365"/>
    <w:rsid w:val="00565116"/>
    <w:rsid w:val="00567A71"/>
    <w:rsid w:val="00567C19"/>
    <w:rsid w:val="005709CF"/>
    <w:rsid w:val="00574981"/>
    <w:rsid w:val="00574D1B"/>
    <w:rsid w:val="00576408"/>
    <w:rsid w:val="00577132"/>
    <w:rsid w:val="0057775B"/>
    <w:rsid w:val="005778B5"/>
    <w:rsid w:val="00584123"/>
    <w:rsid w:val="005844C6"/>
    <w:rsid w:val="00590F3B"/>
    <w:rsid w:val="0059128D"/>
    <w:rsid w:val="00592B94"/>
    <w:rsid w:val="005949D6"/>
    <w:rsid w:val="00595479"/>
    <w:rsid w:val="00595BB6"/>
    <w:rsid w:val="005A19B1"/>
    <w:rsid w:val="005A280B"/>
    <w:rsid w:val="005A2974"/>
    <w:rsid w:val="005A2EBC"/>
    <w:rsid w:val="005A53C7"/>
    <w:rsid w:val="005A6E5D"/>
    <w:rsid w:val="005B083B"/>
    <w:rsid w:val="005B2497"/>
    <w:rsid w:val="005B5530"/>
    <w:rsid w:val="005B5D69"/>
    <w:rsid w:val="005B66E4"/>
    <w:rsid w:val="005C04F4"/>
    <w:rsid w:val="005C139A"/>
    <w:rsid w:val="005C2AD1"/>
    <w:rsid w:val="005C2FC4"/>
    <w:rsid w:val="005C5442"/>
    <w:rsid w:val="005D4F3F"/>
    <w:rsid w:val="005E0853"/>
    <w:rsid w:val="005E4B23"/>
    <w:rsid w:val="005E6033"/>
    <w:rsid w:val="005F08A9"/>
    <w:rsid w:val="005F356A"/>
    <w:rsid w:val="005F4060"/>
    <w:rsid w:val="005F4A77"/>
    <w:rsid w:val="005F6694"/>
    <w:rsid w:val="005F6B2E"/>
    <w:rsid w:val="005F6D34"/>
    <w:rsid w:val="005F758B"/>
    <w:rsid w:val="00600332"/>
    <w:rsid w:val="00602E5B"/>
    <w:rsid w:val="006036BD"/>
    <w:rsid w:val="00604BA6"/>
    <w:rsid w:val="00606566"/>
    <w:rsid w:val="00607445"/>
    <w:rsid w:val="00616614"/>
    <w:rsid w:val="0062377A"/>
    <w:rsid w:val="00626CF5"/>
    <w:rsid w:val="00634544"/>
    <w:rsid w:val="00634CCB"/>
    <w:rsid w:val="00640013"/>
    <w:rsid w:val="00645236"/>
    <w:rsid w:val="00646A73"/>
    <w:rsid w:val="00646D23"/>
    <w:rsid w:val="00651227"/>
    <w:rsid w:val="0066017C"/>
    <w:rsid w:val="00661115"/>
    <w:rsid w:val="00671857"/>
    <w:rsid w:val="00672616"/>
    <w:rsid w:val="00676D43"/>
    <w:rsid w:val="006824AE"/>
    <w:rsid w:val="00685C93"/>
    <w:rsid w:val="00691116"/>
    <w:rsid w:val="006911AB"/>
    <w:rsid w:val="006925C1"/>
    <w:rsid w:val="00694312"/>
    <w:rsid w:val="00694F89"/>
    <w:rsid w:val="0069722C"/>
    <w:rsid w:val="006A0AD0"/>
    <w:rsid w:val="006A1478"/>
    <w:rsid w:val="006A4C53"/>
    <w:rsid w:val="006A6112"/>
    <w:rsid w:val="006A6DE4"/>
    <w:rsid w:val="006B00ED"/>
    <w:rsid w:val="006B027A"/>
    <w:rsid w:val="006B1CF3"/>
    <w:rsid w:val="006B3867"/>
    <w:rsid w:val="006B46E6"/>
    <w:rsid w:val="006B62D9"/>
    <w:rsid w:val="006B6C42"/>
    <w:rsid w:val="006C660B"/>
    <w:rsid w:val="006C6C5E"/>
    <w:rsid w:val="006D5DD4"/>
    <w:rsid w:val="006D7696"/>
    <w:rsid w:val="006D7A90"/>
    <w:rsid w:val="006E14F6"/>
    <w:rsid w:val="006E20BF"/>
    <w:rsid w:val="006E608E"/>
    <w:rsid w:val="006E7E13"/>
    <w:rsid w:val="006F04F3"/>
    <w:rsid w:val="006F0C7B"/>
    <w:rsid w:val="006F0CFF"/>
    <w:rsid w:val="00701DC8"/>
    <w:rsid w:val="00702165"/>
    <w:rsid w:val="0070223A"/>
    <w:rsid w:val="0070423B"/>
    <w:rsid w:val="0070564E"/>
    <w:rsid w:val="0070676C"/>
    <w:rsid w:val="00706D80"/>
    <w:rsid w:val="00707AAB"/>
    <w:rsid w:val="007108FC"/>
    <w:rsid w:val="00712B09"/>
    <w:rsid w:val="00712B9C"/>
    <w:rsid w:val="00712BF0"/>
    <w:rsid w:val="007179F0"/>
    <w:rsid w:val="00720985"/>
    <w:rsid w:val="00721F6B"/>
    <w:rsid w:val="00723893"/>
    <w:rsid w:val="007242B9"/>
    <w:rsid w:val="00732987"/>
    <w:rsid w:val="0073382E"/>
    <w:rsid w:val="00735AC7"/>
    <w:rsid w:val="007422C3"/>
    <w:rsid w:val="00742D9D"/>
    <w:rsid w:val="00742F79"/>
    <w:rsid w:val="007521F8"/>
    <w:rsid w:val="0075476F"/>
    <w:rsid w:val="00757E82"/>
    <w:rsid w:val="00763BE1"/>
    <w:rsid w:val="00764F1D"/>
    <w:rsid w:val="00770EA8"/>
    <w:rsid w:val="00771F84"/>
    <w:rsid w:val="007720BC"/>
    <w:rsid w:val="00772CC2"/>
    <w:rsid w:val="0077367E"/>
    <w:rsid w:val="0077383E"/>
    <w:rsid w:val="00774281"/>
    <w:rsid w:val="007744CE"/>
    <w:rsid w:val="00777288"/>
    <w:rsid w:val="007808A7"/>
    <w:rsid w:val="00781185"/>
    <w:rsid w:val="007825BF"/>
    <w:rsid w:val="00784200"/>
    <w:rsid w:val="007859A3"/>
    <w:rsid w:val="00787BBF"/>
    <w:rsid w:val="00794091"/>
    <w:rsid w:val="00796342"/>
    <w:rsid w:val="007979AE"/>
    <w:rsid w:val="007A0D97"/>
    <w:rsid w:val="007A32CA"/>
    <w:rsid w:val="007A3F7C"/>
    <w:rsid w:val="007A4396"/>
    <w:rsid w:val="007A6878"/>
    <w:rsid w:val="007B0AAB"/>
    <w:rsid w:val="007B2F6A"/>
    <w:rsid w:val="007B30D9"/>
    <w:rsid w:val="007B4561"/>
    <w:rsid w:val="007B6DF7"/>
    <w:rsid w:val="007B7C3E"/>
    <w:rsid w:val="007C3229"/>
    <w:rsid w:val="007D0349"/>
    <w:rsid w:val="007D162B"/>
    <w:rsid w:val="007D2483"/>
    <w:rsid w:val="007D477F"/>
    <w:rsid w:val="007D7EA5"/>
    <w:rsid w:val="007E71F8"/>
    <w:rsid w:val="007F1486"/>
    <w:rsid w:val="007F1AFD"/>
    <w:rsid w:val="007F52B2"/>
    <w:rsid w:val="007F754E"/>
    <w:rsid w:val="00800755"/>
    <w:rsid w:val="00801BEF"/>
    <w:rsid w:val="008059C8"/>
    <w:rsid w:val="0080783A"/>
    <w:rsid w:val="00811436"/>
    <w:rsid w:val="008222FD"/>
    <w:rsid w:val="00823DD9"/>
    <w:rsid w:val="008264C9"/>
    <w:rsid w:val="00831090"/>
    <w:rsid w:val="00831C49"/>
    <w:rsid w:val="00833284"/>
    <w:rsid w:val="00836327"/>
    <w:rsid w:val="00837334"/>
    <w:rsid w:val="00837665"/>
    <w:rsid w:val="00842937"/>
    <w:rsid w:val="00854620"/>
    <w:rsid w:val="00855234"/>
    <w:rsid w:val="0085637D"/>
    <w:rsid w:val="00860585"/>
    <w:rsid w:val="00860EF1"/>
    <w:rsid w:val="008630C8"/>
    <w:rsid w:val="008637D2"/>
    <w:rsid w:val="00863F8C"/>
    <w:rsid w:val="00866E22"/>
    <w:rsid w:val="008672E4"/>
    <w:rsid w:val="00870D47"/>
    <w:rsid w:val="00871148"/>
    <w:rsid w:val="00871358"/>
    <w:rsid w:val="008742D7"/>
    <w:rsid w:val="00876E95"/>
    <w:rsid w:val="008826C5"/>
    <w:rsid w:val="0088452B"/>
    <w:rsid w:val="0088475B"/>
    <w:rsid w:val="0088493B"/>
    <w:rsid w:val="00884CAE"/>
    <w:rsid w:val="008877E8"/>
    <w:rsid w:val="00887EC9"/>
    <w:rsid w:val="008908A3"/>
    <w:rsid w:val="00896CBC"/>
    <w:rsid w:val="008A19E1"/>
    <w:rsid w:val="008A4573"/>
    <w:rsid w:val="008A5DBC"/>
    <w:rsid w:val="008B72A0"/>
    <w:rsid w:val="008C0E41"/>
    <w:rsid w:val="008C1616"/>
    <w:rsid w:val="008C1748"/>
    <w:rsid w:val="008C25F6"/>
    <w:rsid w:val="008C3DCB"/>
    <w:rsid w:val="008D0A46"/>
    <w:rsid w:val="008D1AA1"/>
    <w:rsid w:val="008D2BC0"/>
    <w:rsid w:val="008D3B1E"/>
    <w:rsid w:val="008E34FB"/>
    <w:rsid w:val="008E40B0"/>
    <w:rsid w:val="008E6C74"/>
    <w:rsid w:val="008F16EB"/>
    <w:rsid w:val="008F500B"/>
    <w:rsid w:val="008F589F"/>
    <w:rsid w:val="00900351"/>
    <w:rsid w:val="00900A6B"/>
    <w:rsid w:val="00901A08"/>
    <w:rsid w:val="00904C19"/>
    <w:rsid w:val="00906CAF"/>
    <w:rsid w:val="0091319E"/>
    <w:rsid w:val="009141D4"/>
    <w:rsid w:val="00914F63"/>
    <w:rsid w:val="009159F2"/>
    <w:rsid w:val="0091713E"/>
    <w:rsid w:val="009208FD"/>
    <w:rsid w:val="00920ECE"/>
    <w:rsid w:val="00923985"/>
    <w:rsid w:val="00923F25"/>
    <w:rsid w:val="009266A0"/>
    <w:rsid w:val="00932CB0"/>
    <w:rsid w:val="00932DC4"/>
    <w:rsid w:val="00935E68"/>
    <w:rsid w:val="0093603F"/>
    <w:rsid w:val="00936B88"/>
    <w:rsid w:val="00940B51"/>
    <w:rsid w:val="00940F80"/>
    <w:rsid w:val="00942BC8"/>
    <w:rsid w:val="00943271"/>
    <w:rsid w:val="00945CD5"/>
    <w:rsid w:val="0094739B"/>
    <w:rsid w:val="00951B2B"/>
    <w:rsid w:val="0095273C"/>
    <w:rsid w:val="00953CF4"/>
    <w:rsid w:val="00956960"/>
    <w:rsid w:val="0096135D"/>
    <w:rsid w:val="00970B51"/>
    <w:rsid w:val="00971866"/>
    <w:rsid w:val="0097327F"/>
    <w:rsid w:val="00973E03"/>
    <w:rsid w:val="00975A1C"/>
    <w:rsid w:val="009809B7"/>
    <w:rsid w:val="009812A1"/>
    <w:rsid w:val="00982D02"/>
    <w:rsid w:val="009832C6"/>
    <w:rsid w:val="00986F0E"/>
    <w:rsid w:val="00987F64"/>
    <w:rsid w:val="00990A09"/>
    <w:rsid w:val="00993023"/>
    <w:rsid w:val="00995481"/>
    <w:rsid w:val="009957EA"/>
    <w:rsid w:val="0099616F"/>
    <w:rsid w:val="00996AB1"/>
    <w:rsid w:val="009A2472"/>
    <w:rsid w:val="009A2564"/>
    <w:rsid w:val="009A6724"/>
    <w:rsid w:val="009A7D45"/>
    <w:rsid w:val="009B2E81"/>
    <w:rsid w:val="009B5100"/>
    <w:rsid w:val="009B5A2D"/>
    <w:rsid w:val="009B5CF8"/>
    <w:rsid w:val="009B7A9D"/>
    <w:rsid w:val="009C132B"/>
    <w:rsid w:val="009C2650"/>
    <w:rsid w:val="009C26FD"/>
    <w:rsid w:val="009C32BD"/>
    <w:rsid w:val="009C3D26"/>
    <w:rsid w:val="009C48FE"/>
    <w:rsid w:val="009D1C72"/>
    <w:rsid w:val="009D6CCC"/>
    <w:rsid w:val="009D7283"/>
    <w:rsid w:val="009D7A2C"/>
    <w:rsid w:val="009E059F"/>
    <w:rsid w:val="009E109A"/>
    <w:rsid w:val="009E2D90"/>
    <w:rsid w:val="009E3E40"/>
    <w:rsid w:val="009F6AC9"/>
    <w:rsid w:val="009F6E5A"/>
    <w:rsid w:val="00A04856"/>
    <w:rsid w:val="00A1076A"/>
    <w:rsid w:val="00A121C4"/>
    <w:rsid w:val="00A13863"/>
    <w:rsid w:val="00A13965"/>
    <w:rsid w:val="00A16B65"/>
    <w:rsid w:val="00A21A9C"/>
    <w:rsid w:val="00A21FA8"/>
    <w:rsid w:val="00A22273"/>
    <w:rsid w:val="00A23CA7"/>
    <w:rsid w:val="00A2456A"/>
    <w:rsid w:val="00A24A6B"/>
    <w:rsid w:val="00A25C97"/>
    <w:rsid w:val="00A26589"/>
    <w:rsid w:val="00A344F0"/>
    <w:rsid w:val="00A37B7C"/>
    <w:rsid w:val="00A4015C"/>
    <w:rsid w:val="00A410B0"/>
    <w:rsid w:val="00A4168C"/>
    <w:rsid w:val="00A440F9"/>
    <w:rsid w:val="00A44325"/>
    <w:rsid w:val="00A4616B"/>
    <w:rsid w:val="00A51CE2"/>
    <w:rsid w:val="00A5260E"/>
    <w:rsid w:val="00A5297A"/>
    <w:rsid w:val="00A53E47"/>
    <w:rsid w:val="00A56A6E"/>
    <w:rsid w:val="00A5794C"/>
    <w:rsid w:val="00A60E7B"/>
    <w:rsid w:val="00A61118"/>
    <w:rsid w:val="00A6161F"/>
    <w:rsid w:val="00A6397C"/>
    <w:rsid w:val="00A70079"/>
    <w:rsid w:val="00A733BF"/>
    <w:rsid w:val="00A73811"/>
    <w:rsid w:val="00A7406D"/>
    <w:rsid w:val="00A753C1"/>
    <w:rsid w:val="00A80F17"/>
    <w:rsid w:val="00A85653"/>
    <w:rsid w:val="00A86F68"/>
    <w:rsid w:val="00A87C30"/>
    <w:rsid w:val="00A9121C"/>
    <w:rsid w:val="00A93478"/>
    <w:rsid w:val="00A93CF1"/>
    <w:rsid w:val="00A95F46"/>
    <w:rsid w:val="00A961F6"/>
    <w:rsid w:val="00A96617"/>
    <w:rsid w:val="00A9742F"/>
    <w:rsid w:val="00AA2163"/>
    <w:rsid w:val="00AA4528"/>
    <w:rsid w:val="00AA4D14"/>
    <w:rsid w:val="00AA7089"/>
    <w:rsid w:val="00AB1A6F"/>
    <w:rsid w:val="00AB1B71"/>
    <w:rsid w:val="00AB3041"/>
    <w:rsid w:val="00AB530F"/>
    <w:rsid w:val="00AC0F3F"/>
    <w:rsid w:val="00AD4E1C"/>
    <w:rsid w:val="00AD57BF"/>
    <w:rsid w:val="00AD7FF9"/>
    <w:rsid w:val="00AE221E"/>
    <w:rsid w:val="00AF2F3A"/>
    <w:rsid w:val="00AF4C33"/>
    <w:rsid w:val="00B0068F"/>
    <w:rsid w:val="00B02B73"/>
    <w:rsid w:val="00B06D32"/>
    <w:rsid w:val="00B07FB8"/>
    <w:rsid w:val="00B10409"/>
    <w:rsid w:val="00B109CA"/>
    <w:rsid w:val="00B14383"/>
    <w:rsid w:val="00B17282"/>
    <w:rsid w:val="00B24A52"/>
    <w:rsid w:val="00B27AB5"/>
    <w:rsid w:val="00B31873"/>
    <w:rsid w:val="00B41880"/>
    <w:rsid w:val="00B42C54"/>
    <w:rsid w:val="00B43CB7"/>
    <w:rsid w:val="00B478F9"/>
    <w:rsid w:val="00B50776"/>
    <w:rsid w:val="00B54B34"/>
    <w:rsid w:val="00B54B70"/>
    <w:rsid w:val="00B576B5"/>
    <w:rsid w:val="00B61B4F"/>
    <w:rsid w:val="00B627B1"/>
    <w:rsid w:val="00B6353A"/>
    <w:rsid w:val="00B648E9"/>
    <w:rsid w:val="00B71444"/>
    <w:rsid w:val="00B735AF"/>
    <w:rsid w:val="00B76BE5"/>
    <w:rsid w:val="00B7748E"/>
    <w:rsid w:val="00B77B98"/>
    <w:rsid w:val="00B82C2D"/>
    <w:rsid w:val="00B91D21"/>
    <w:rsid w:val="00B95792"/>
    <w:rsid w:val="00B95DBC"/>
    <w:rsid w:val="00B961F0"/>
    <w:rsid w:val="00B96AA0"/>
    <w:rsid w:val="00BA29E3"/>
    <w:rsid w:val="00BA63E4"/>
    <w:rsid w:val="00BA6EAF"/>
    <w:rsid w:val="00BA7870"/>
    <w:rsid w:val="00BB1FF8"/>
    <w:rsid w:val="00BB33D5"/>
    <w:rsid w:val="00BB3498"/>
    <w:rsid w:val="00BB38F0"/>
    <w:rsid w:val="00BB757E"/>
    <w:rsid w:val="00BC0F4C"/>
    <w:rsid w:val="00BC4D8B"/>
    <w:rsid w:val="00BC77AC"/>
    <w:rsid w:val="00BD2AA7"/>
    <w:rsid w:val="00BD3238"/>
    <w:rsid w:val="00BD5162"/>
    <w:rsid w:val="00BE078C"/>
    <w:rsid w:val="00BE08B9"/>
    <w:rsid w:val="00BE1ACC"/>
    <w:rsid w:val="00BE5A55"/>
    <w:rsid w:val="00BE6A20"/>
    <w:rsid w:val="00BF0598"/>
    <w:rsid w:val="00BF16CF"/>
    <w:rsid w:val="00BF668A"/>
    <w:rsid w:val="00BF6C7C"/>
    <w:rsid w:val="00BF6E52"/>
    <w:rsid w:val="00BF7C1C"/>
    <w:rsid w:val="00C00D21"/>
    <w:rsid w:val="00C00FCA"/>
    <w:rsid w:val="00C05EDA"/>
    <w:rsid w:val="00C07578"/>
    <w:rsid w:val="00C1193B"/>
    <w:rsid w:val="00C1414E"/>
    <w:rsid w:val="00C1437B"/>
    <w:rsid w:val="00C16EB3"/>
    <w:rsid w:val="00C17E94"/>
    <w:rsid w:val="00C266EB"/>
    <w:rsid w:val="00C2756F"/>
    <w:rsid w:val="00C3031B"/>
    <w:rsid w:val="00C30BD5"/>
    <w:rsid w:val="00C319C9"/>
    <w:rsid w:val="00C336C0"/>
    <w:rsid w:val="00C41A29"/>
    <w:rsid w:val="00C44194"/>
    <w:rsid w:val="00C4597A"/>
    <w:rsid w:val="00C55198"/>
    <w:rsid w:val="00C55854"/>
    <w:rsid w:val="00C6197E"/>
    <w:rsid w:val="00C61BEB"/>
    <w:rsid w:val="00C674FE"/>
    <w:rsid w:val="00C75D10"/>
    <w:rsid w:val="00C77D2A"/>
    <w:rsid w:val="00C80A10"/>
    <w:rsid w:val="00C8290F"/>
    <w:rsid w:val="00C82BB2"/>
    <w:rsid w:val="00C90E8A"/>
    <w:rsid w:val="00C96E42"/>
    <w:rsid w:val="00C9775E"/>
    <w:rsid w:val="00C97EC8"/>
    <w:rsid w:val="00CA07CA"/>
    <w:rsid w:val="00CA14D7"/>
    <w:rsid w:val="00CA21D4"/>
    <w:rsid w:val="00CA71F3"/>
    <w:rsid w:val="00CA7BF1"/>
    <w:rsid w:val="00CB61F3"/>
    <w:rsid w:val="00CB717E"/>
    <w:rsid w:val="00CC2106"/>
    <w:rsid w:val="00CC2D68"/>
    <w:rsid w:val="00CC5525"/>
    <w:rsid w:val="00CD1675"/>
    <w:rsid w:val="00CD5EDE"/>
    <w:rsid w:val="00CD6329"/>
    <w:rsid w:val="00CE25A1"/>
    <w:rsid w:val="00CE2B9E"/>
    <w:rsid w:val="00CE79A2"/>
    <w:rsid w:val="00CF2641"/>
    <w:rsid w:val="00CF33BF"/>
    <w:rsid w:val="00CF7251"/>
    <w:rsid w:val="00D00D16"/>
    <w:rsid w:val="00D011CC"/>
    <w:rsid w:val="00D01888"/>
    <w:rsid w:val="00D025E1"/>
    <w:rsid w:val="00D02C80"/>
    <w:rsid w:val="00D02DDF"/>
    <w:rsid w:val="00D0336C"/>
    <w:rsid w:val="00D06764"/>
    <w:rsid w:val="00D10841"/>
    <w:rsid w:val="00D1551F"/>
    <w:rsid w:val="00D156AA"/>
    <w:rsid w:val="00D20383"/>
    <w:rsid w:val="00D20EF4"/>
    <w:rsid w:val="00D21946"/>
    <w:rsid w:val="00D265D5"/>
    <w:rsid w:val="00D27347"/>
    <w:rsid w:val="00D306FB"/>
    <w:rsid w:val="00D31817"/>
    <w:rsid w:val="00D32356"/>
    <w:rsid w:val="00D36F75"/>
    <w:rsid w:val="00D37D66"/>
    <w:rsid w:val="00D40831"/>
    <w:rsid w:val="00D41228"/>
    <w:rsid w:val="00D459B7"/>
    <w:rsid w:val="00D45B81"/>
    <w:rsid w:val="00D463CE"/>
    <w:rsid w:val="00D46639"/>
    <w:rsid w:val="00D46873"/>
    <w:rsid w:val="00D47F00"/>
    <w:rsid w:val="00D50C74"/>
    <w:rsid w:val="00D528B1"/>
    <w:rsid w:val="00D530C2"/>
    <w:rsid w:val="00D54311"/>
    <w:rsid w:val="00D55C7D"/>
    <w:rsid w:val="00D56DE8"/>
    <w:rsid w:val="00D67119"/>
    <w:rsid w:val="00D710A0"/>
    <w:rsid w:val="00D71705"/>
    <w:rsid w:val="00D76480"/>
    <w:rsid w:val="00D77F20"/>
    <w:rsid w:val="00D80B44"/>
    <w:rsid w:val="00D8474A"/>
    <w:rsid w:val="00D84C52"/>
    <w:rsid w:val="00D84FC5"/>
    <w:rsid w:val="00D8559F"/>
    <w:rsid w:val="00D921D5"/>
    <w:rsid w:val="00DA0526"/>
    <w:rsid w:val="00DA2838"/>
    <w:rsid w:val="00DA4E3E"/>
    <w:rsid w:val="00DA7987"/>
    <w:rsid w:val="00DB0EF9"/>
    <w:rsid w:val="00DB158F"/>
    <w:rsid w:val="00DB75D4"/>
    <w:rsid w:val="00DB7962"/>
    <w:rsid w:val="00DB7B42"/>
    <w:rsid w:val="00DB7CD5"/>
    <w:rsid w:val="00DC1B0A"/>
    <w:rsid w:val="00DC2D1A"/>
    <w:rsid w:val="00DC2F58"/>
    <w:rsid w:val="00DC5AE7"/>
    <w:rsid w:val="00DC62DD"/>
    <w:rsid w:val="00DC7C49"/>
    <w:rsid w:val="00DD6523"/>
    <w:rsid w:val="00DD72CE"/>
    <w:rsid w:val="00DE091D"/>
    <w:rsid w:val="00DE2221"/>
    <w:rsid w:val="00DE3318"/>
    <w:rsid w:val="00DE4BE7"/>
    <w:rsid w:val="00DE5A9E"/>
    <w:rsid w:val="00DE5B41"/>
    <w:rsid w:val="00DE70CD"/>
    <w:rsid w:val="00DE724D"/>
    <w:rsid w:val="00DE7405"/>
    <w:rsid w:val="00DE7426"/>
    <w:rsid w:val="00DE7ECB"/>
    <w:rsid w:val="00E004CD"/>
    <w:rsid w:val="00E01019"/>
    <w:rsid w:val="00E05BCE"/>
    <w:rsid w:val="00E063EC"/>
    <w:rsid w:val="00E14506"/>
    <w:rsid w:val="00E16CB0"/>
    <w:rsid w:val="00E200D5"/>
    <w:rsid w:val="00E20A9B"/>
    <w:rsid w:val="00E20CD8"/>
    <w:rsid w:val="00E21DBF"/>
    <w:rsid w:val="00E3069E"/>
    <w:rsid w:val="00E32682"/>
    <w:rsid w:val="00E35C0F"/>
    <w:rsid w:val="00E35D54"/>
    <w:rsid w:val="00E364ED"/>
    <w:rsid w:val="00E366A2"/>
    <w:rsid w:val="00E40CF7"/>
    <w:rsid w:val="00E412E7"/>
    <w:rsid w:val="00E4635C"/>
    <w:rsid w:val="00E4645F"/>
    <w:rsid w:val="00E50AC6"/>
    <w:rsid w:val="00E5341E"/>
    <w:rsid w:val="00E561EB"/>
    <w:rsid w:val="00E636E5"/>
    <w:rsid w:val="00E63A81"/>
    <w:rsid w:val="00E64323"/>
    <w:rsid w:val="00E66ECA"/>
    <w:rsid w:val="00E67C58"/>
    <w:rsid w:val="00E67E34"/>
    <w:rsid w:val="00E70643"/>
    <w:rsid w:val="00E71518"/>
    <w:rsid w:val="00E75099"/>
    <w:rsid w:val="00E7750B"/>
    <w:rsid w:val="00E80141"/>
    <w:rsid w:val="00E811E8"/>
    <w:rsid w:val="00E81C7C"/>
    <w:rsid w:val="00E820E1"/>
    <w:rsid w:val="00E84737"/>
    <w:rsid w:val="00E91087"/>
    <w:rsid w:val="00E9149A"/>
    <w:rsid w:val="00E93359"/>
    <w:rsid w:val="00E93DF3"/>
    <w:rsid w:val="00E95E6E"/>
    <w:rsid w:val="00E95E9A"/>
    <w:rsid w:val="00EA00CD"/>
    <w:rsid w:val="00EA286B"/>
    <w:rsid w:val="00EA7F94"/>
    <w:rsid w:val="00EB0502"/>
    <w:rsid w:val="00EB088A"/>
    <w:rsid w:val="00EB4BFC"/>
    <w:rsid w:val="00EB4C74"/>
    <w:rsid w:val="00EC7AEA"/>
    <w:rsid w:val="00ED5DBB"/>
    <w:rsid w:val="00ED76BF"/>
    <w:rsid w:val="00EE051A"/>
    <w:rsid w:val="00EE266E"/>
    <w:rsid w:val="00EE2E21"/>
    <w:rsid w:val="00EE2FA0"/>
    <w:rsid w:val="00EE3696"/>
    <w:rsid w:val="00EE4587"/>
    <w:rsid w:val="00EF1DF0"/>
    <w:rsid w:val="00EF5103"/>
    <w:rsid w:val="00EF5755"/>
    <w:rsid w:val="00EF6AC0"/>
    <w:rsid w:val="00EF75AF"/>
    <w:rsid w:val="00F0109B"/>
    <w:rsid w:val="00F01D78"/>
    <w:rsid w:val="00F02B2F"/>
    <w:rsid w:val="00F11674"/>
    <w:rsid w:val="00F16355"/>
    <w:rsid w:val="00F23FC5"/>
    <w:rsid w:val="00F26027"/>
    <w:rsid w:val="00F267B3"/>
    <w:rsid w:val="00F30FB7"/>
    <w:rsid w:val="00F31573"/>
    <w:rsid w:val="00F32376"/>
    <w:rsid w:val="00F32617"/>
    <w:rsid w:val="00F37678"/>
    <w:rsid w:val="00F37887"/>
    <w:rsid w:val="00F40146"/>
    <w:rsid w:val="00F40BC4"/>
    <w:rsid w:val="00F41122"/>
    <w:rsid w:val="00F44822"/>
    <w:rsid w:val="00F45DF9"/>
    <w:rsid w:val="00F544E4"/>
    <w:rsid w:val="00F55710"/>
    <w:rsid w:val="00F56E76"/>
    <w:rsid w:val="00F615F4"/>
    <w:rsid w:val="00F644D4"/>
    <w:rsid w:val="00F64910"/>
    <w:rsid w:val="00F70834"/>
    <w:rsid w:val="00F732CE"/>
    <w:rsid w:val="00F74605"/>
    <w:rsid w:val="00F759F2"/>
    <w:rsid w:val="00F77E2B"/>
    <w:rsid w:val="00F80BC9"/>
    <w:rsid w:val="00F85028"/>
    <w:rsid w:val="00F933BE"/>
    <w:rsid w:val="00F95F20"/>
    <w:rsid w:val="00FA194B"/>
    <w:rsid w:val="00FA2557"/>
    <w:rsid w:val="00FA3C20"/>
    <w:rsid w:val="00FA4A32"/>
    <w:rsid w:val="00FB1EA2"/>
    <w:rsid w:val="00FB3BC0"/>
    <w:rsid w:val="00FB45ED"/>
    <w:rsid w:val="00FB4ADD"/>
    <w:rsid w:val="00FB6DE3"/>
    <w:rsid w:val="00FC1CEE"/>
    <w:rsid w:val="00FC3680"/>
    <w:rsid w:val="00FC574C"/>
    <w:rsid w:val="00FC60D3"/>
    <w:rsid w:val="00FC685D"/>
    <w:rsid w:val="00FD0A17"/>
    <w:rsid w:val="00FD31F7"/>
    <w:rsid w:val="00FD3946"/>
    <w:rsid w:val="00FD4F0A"/>
    <w:rsid w:val="00FD78B9"/>
    <w:rsid w:val="00FD7DEC"/>
    <w:rsid w:val="00FE224B"/>
    <w:rsid w:val="00FE459A"/>
    <w:rsid w:val="00FE48B4"/>
    <w:rsid w:val="00FE4CD6"/>
    <w:rsid w:val="00FE5934"/>
    <w:rsid w:val="00FE76BA"/>
    <w:rsid w:val="00FE7811"/>
    <w:rsid w:val="00FE7AC4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39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12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F31573"/>
    <w:pPr>
      <w:ind w:left="720"/>
      <w:contextualSpacing/>
    </w:pPr>
  </w:style>
  <w:style w:type="paragraph" w:styleId="a8">
    <w:name w:val="header"/>
    <w:basedOn w:val="a"/>
    <w:link w:val="a9"/>
    <w:uiPriority w:val="99"/>
    <w:rsid w:val="007825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5BF"/>
  </w:style>
  <w:style w:type="paragraph" w:styleId="aa">
    <w:name w:val="footer"/>
    <w:basedOn w:val="a"/>
    <w:link w:val="ab"/>
    <w:rsid w:val="00782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C5CB3E393277BC969298B66209FC38CB73BE082B5DEFF08B0596D9B0629319D01681127831E53B9CB3312e8b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6D1D-C453-45E1-AA89-FED239F3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170</TotalTime>
  <Pages>1</Pages>
  <Words>278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shna</cp:lastModifiedBy>
  <cp:revision>13</cp:revision>
  <cp:lastPrinted>2023-03-06T06:06:00Z</cp:lastPrinted>
  <dcterms:created xsi:type="dcterms:W3CDTF">2022-06-29T03:41:00Z</dcterms:created>
  <dcterms:modified xsi:type="dcterms:W3CDTF">2023-03-20T10:32:00Z</dcterms:modified>
</cp:coreProperties>
</file>