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CD" w:rsidRPr="000D7359" w:rsidRDefault="002A6ECD" w:rsidP="002C0C4E">
      <w:pPr>
        <w:pStyle w:val="Title"/>
        <w:tabs>
          <w:tab w:val="left" w:pos="2127"/>
        </w:tabs>
        <w:ind w:right="282"/>
      </w:pPr>
      <w:r w:rsidRPr="000D7359">
        <w:t>ПОВЕСТКА</w:t>
      </w:r>
    </w:p>
    <w:p w:rsidR="002A6ECD" w:rsidRPr="000D7359" w:rsidRDefault="002A6ECD" w:rsidP="00E56E33">
      <w:pPr>
        <w:jc w:val="center"/>
        <w:rPr>
          <w:sz w:val="28"/>
          <w:szCs w:val="28"/>
        </w:rPr>
      </w:pPr>
      <w:r w:rsidRPr="000D7359">
        <w:rPr>
          <w:sz w:val="28"/>
          <w:szCs w:val="28"/>
        </w:rPr>
        <w:t xml:space="preserve">заседания Городской Думы </w:t>
      </w:r>
    </w:p>
    <w:p w:rsidR="002A6ECD" w:rsidRPr="000D7359" w:rsidRDefault="002A6ECD" w:rsidP="00E56E33">
      <w:pPr>
        <w:jc w:val="center"/>
        <w:rPr>
          <w:sz w:val="28"/>
          <w:szCs w:val="28"/>
        </w:rPr>
      </w:pPr>
      <w:r w:rsidRPr="000D7359">
        <w:rPr>
          <w:sz w:val="28"/>
          <w:szCs w:val="28"/>
        </w:rPr>
        <w:t xml:space="preserve">города Каменска-Уральского </w:t>
      </w:r>
      <w:r w:rsidRPr="000D7359">
        <w:rPr>
          <w:sz w:val="28"/>
          <w:szCs w:val="28"/>
          <w:lang w:val="en-US"/>
        </w:rPr>
        <w:t>VII</w:t>
      </w:r>
      <w:r w:rsidRPr="000D7359">
        <w:rPr>
          <w:sz w:val="28"/>
          <w:szCs w:val="28"/>
        </w:rPr>
        <w:t xml:space="preserve"> созыва</w:t>
      </w:r>
    </w:p>
    <w:p w:rsidR="002A6ECD" w:rsidRPr="000D7359" w:rsidRDefault="002A6ECD" w:rsidP="00E56E33">
      <w:pPr>
        <w:jc w:val="center"/>
        <w:rPr>
          <w:sz w:val="28"/>
          <w:szCs w:val="28"/>
        </w:rPr>
      </w:pPr>
    </w:p>
    <w:p w:rsidR="002A6ECD" w:rsidRPr="000D7359" w:rsidRDefault="002A6ECD" w:rsidP="00E56E33">
      <w:pPr>
        <w:jc w:val="center"/>
        <w:rPr>
          <w:sz w:val="28"/>
          <w:szCs w:val="28"/>
        </w:rPr>
      </w:pPr>
    </w:p>
    <w:p w:rsidR="002A6ECD" w:rsidRPr="000D7359" w:rsidRDefault="002A6ECD" w:rsidP="001859C4">
      <w:pPr>
        <w:pStyle w:val="Heading1"/>
        <w:ind w:left="5954"/>
      </w:pPr>
      <w:r w:rsidRPr="000D7359">
        <w:t>Дата проведения: 19.06.2019г.</w:t>
      </w:r>
    </w:p>
    <w:p w:rsidR="002A6ECD" w:rsidRPr="000D7359" w:rsidRDefault="002A6ECD" w:rsidP="001859C4">
      <w:pPr>
        <w:ind w:left="5954"/>
        <w:jc w:val="both"/>
        <w:rPr>
          <w:sz w:val="28"/>
          <w:szCs w:val="28"/>
        </w:rPr>
      </w:pPr>
      <w:r w:rsidRPr="000D7359">
        <w:rPr>
          <w:sz w:val="28"/>
          <w:szCs w:val="28"/>
        </w:rPr>
        <w:t xml:space="preserve">Время проведения: 14-30, </w:t>
      </w:r>
    </w:p>
    <w:p w:rsidR="002A6ECD" w:rsidRPr="000D7359" w:rsidRDefault="002A6ECD" w:rsidP="001859C4">
      <w:pPr>
        <w:ind w:left="5954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малый зал Администрации города</w:t>
      </w:r>
    </w:p>
    <w:p w:rsidR="002A6ECD" w:rsidRPr="000D7359" w:rsidRDefault="002A6ECD" w:rsidP="000F5A25">
      <w:pPr>
        <w:tabs>
          <w:tab w:val="left" w:pos="2127"/>
          <w:tab w:val="left" w:pos="10489"/>
        </w:tabs>
        <w:ind w:left="2127" w:right="-1"/>
        <w:jc w:val="both"/>
        <w:rPr>
          <w:sz w:val="28"/>
          <w:szCs w:val="28"/>
        </w:rPr>
      </w:pPr>
    </w:p>
    <w:p w:rsidR="002A6ECD" w:rsidRPr="000D7359" w:rsidRDefault="002A6ECD" w:rsidP="005959C5">
      <w:pPr>
        <w:tabs>
          <w:tab w:val="left" w:pos="10206"/>
        </w:tabs>
        <w:spacing w:line="240" w:lineRule="atLeast"/>
        <w:ind w:left="2124" w:hanging="2124"/>
        <w:jc w:val="both"/>
        <w:rPr>
          <w:sz w:val="28"/>
          <w:szCs w:val="28"/>
        </w:rPr>
      </w:pPr>
      <w:r w:rsidRPr="000D7359">
        <w:rPr>
          <w:sz w:val="28"/>
          <w:szCs w:val="28"/>
        </w:rPr>
        <w:t xml:space="preserve">1. 14.30-14.40 </w:t>
      </w:r>
      <w:r w:rsidRPr="000D7359">
        <w:rPr>
          <w:sz w:val="28"/>
          <w:szCs w:val="28"/>
        </w:rPr>
        <w:tab/>
        <w:t xml:space="preserve">- О присвоении звания «Почетный гражданин города Каменска-Уральского» и награждении медалью «За заслуги перед городом». </w:t>
      </w:r>
    </w:p>
    <w:p w:rsidR="002A6ECD" w:rsidRPr="000D7359" w:rsidRDefault="002A6ECD" w:rsidP="000D7359">
      <w:pPr>
        <w:spacing w:line="240" w:lineRule="atLeast"/>
        <w:ind w:left="2124" w:firstLine="3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Докл. Пермяков Валерий Иванович – председатель Городской Думы</w:t>
      </w:r>
      <w:r>
        <w:rPr>
          <w:sz w:val="28"/>
          <w:szCs w:val="28"/>
        </w:rPr>
        <w:t xml:space="preserve"> города Каменска-Уральского</w:t>
      </w:r>
      <w:r w:rsidRPr="000D7359">
        <w:rPr>
          <w:sz w:val="28"/>
          <w:szCs w:val="28"/>
        </w:rPr>
        <w:t>.</w:t>
      </w:r>
    </w:p>
    <w:p w:rsidR="002A6ECD" w:rsidRPr="000D7359" w:rsidRDefault="002A6ECD" w:rsidP="005959C5">
      <w:pPr>
        <w:ind w:left="2124" w:right="-1" w:hanging="2124"/>
        <w:jc w:val="both"/>
        <w:rPr>
          <w:sz w:val="28"/>
          <w:szCs w:val="28"/>
        </w:rPr>
      </w:pPr>
    </w:p>
    <w:p w:rsidR="002A6ECD" w:rsidRPr="000D7359" w:rsidRDefault="002A6ECD" w:rsidP="001E0056">
      <w:pPr>
        <w:spacing w:line="240" w:lineRule="atLeast"/>
        <w:ind w:left="2124" w:right="-1" w:hanging="2124"/>
        <w:jc w:val="both"/>
        <w:rPr>
          <w:sz w:val="28"/>
          <w:szCs w:val="28"/>
        </w:rPr>
      </w:pPr>
      <w:r w:rsidRPr="000D7359">
        <w:rPr>
          <w:sz w:val="28"/>
          <w:szCs w:val="28"/>
        </w:rPr>
        <w:t xml:space="preserve">2. 14.40-14.50 </w:t>
      </w:r>
      <w:r w:rsidRPr="000D7359">
        <w:rPr>
          <w:sz w:val="28"/>
          <w:szCs w:val="28"/>
        </w:rPr>
        <w:tab/>
        <w:t xml:space="preserve">- О внесении изменений в решение Городской Думы города Каменска-Уральского от 12.12.2018г. № 431 «О бюджете муниципального образования город Каменск-Уральский на 2019 год и плановый период 2020 и 2021 годов». </w:t>
      </w:r>
    </w:p>
    <w:p w:rsidR="002A6ECD" w:rsidRPr="000D7359" w:rsidRDefault="002A6ECD" w:rsidP="000D7359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tLeast"/>
        <w:ind w:left="2124" w:right="-1" w:firstLine="3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Докл. Албазова Оксана Владимировна – начальник функционального органа Администрации города Финансово-бюджетное управление.</w:t>
      </w:r>
    </w:p>
    <w:p w:rsidR="002A6ECD" w:rsidRPr="000D7359" w:rsidRDefault="002A6ECD" w:rsidP="001E005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tLeast"/>
        <w:ind w:left="2124" w:right="-1" w:hanging="2124"/>
        <w:jc w:val="both"/>
        <w:rPr>
          <w:sz w:val="28"/>
          <w:szCs w:val="28"/>
        </w:rPr>
      </w:pPr>
    </w:p>
    <w:p w:rsidR="002A6ECD" w:rsidRPr="000D7359" w:rsidRDefault="002A6ECD" w:rsidP="005959C5">
      <w:pPr>
        <w:tabs>
          <w:tab w:val="left" w:pos="10489"/>
        </w:tabs>
        <w:ind w:left="2124" w:right="-1" w:hanging="2124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3. 14.50-15.00</w:t>
      </w:r>
      <w:r w:rsidRPr="000D7359">
        <w:rPr>
          <w:sz w:val="28"/>
          <w:szCs w:val="28"/>
        </w:rPr>
        <w:tab/>
        <w:t>- Об утверждении Положения «Об условиях размещения нестационарных торговых объектов на территории муниципального образования город Каменск-Уральский».</w:t>
      </w:r>
    </w:p>
    <w:p w:rsidR="002A6ECD" w:rsidRPr="000D7359" w:rsidRDefault="002A6ECD" w:rsidP="000D7359">
      <w:pPr>
        <w:tabs>
          <w:tab w:val="left" w:pos="10489"/>
        </w:tabs>
        <w:ind w:left="2124" w:right="-1" w:firstLine="3"/>
        <w:jc w:val="both"/>
        <w:rPr>
          <w:sz w:val="28"/>
          <w:szCs w:val="28"/>
        </w:rPr>
      </w:pPr>
      <w:r w:rsidRPr="000D7359">
        <w:rPr>
          <w:sz w:val="28"/>
          <w:szCs w:val="28"/>
        </w:rPr>
        <w:t xml:space="preserve">Докл. Зубарев Андрей Сергеевич –  председатель ОМС «Комитет по управлению имуществом </w:t>
      </w:r>
      <w:r w:rsidRPr="000D7359">
        <w:rPr>
          <w:spacing w:val="-4"/>
          <w:sz w:val="28"/>
          <w:szCs w:val="28"/>
        </w:rPr>
        <w:t>города Каменска-Уральского».</w:t>
      </w:r>
    </w:p>
    <w:p w:rsidR="002A6ECD" w:rsidRPr="000D7359" w:rsidRDefault="002A6ECD" w:rsidP="005959C5">
      <w:pPr>
        <w:tabs>
          <w:tab w:val="left" w:pos="10489"/>
        </w:tabs>
        <w:ind w:left="2124" w:right="-1" w:hanging="2124"/>
        <w:jc w:val="both"/>
        <w:rPr>
          <w:sz w:val="28"/>
          <w:szCs w:val="28"/>
        </w:rPr>
      </w:pPr>
    </w:p>
    <w:p w:rsidR="002A6ECD" w:rsidRPr="000D7359" w:rsidRDefault="002A6ECD" w:rsidP="005959C5">
      <w:pPr>
        <w:tabs>
          <w:tab w:val="left" w:pos="10489"/>
        </w:tabs>
        <w:ind w:left="2124" w:right="-1" w:hanging="2124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4. 15.00-15.10</w:t>
      </w:r>
      <w:r w:rsidRPr="000D7359">
        <w:rPr>
          <w:sz w:val="28"/>
          <w:szCs w:val="28"/>
        </w:rPr>
        <w:tab/>
      </w:r>
      <w:r w:rsidRPr="000D7359">
        <w:rPr>
          <w:spacing w:val="-2"/>
          <w:sz w:val="28"/>
          <w:szCs w:val="28"/>
        </w:rPr>
        <w:t xml:space="preserve">- </w:t>
      </w:r>
      <w:r w:rsidRPr="000D7359">
        <w:rPr>
          <w:sz w:val="28"/>
          <w:szCs w:val="28"/>
        </w:rPr>
        <w:t>О внесении изменений в Генеральный план муниципального образования город Каменск-Уральский.</w:t>
      </w:r>
    </w:p>
    <w:p w:rsidR="002A6ECD" w:rsidRPr="000D7359" w:rsidRDefault="002A6ECD" w:rsidP="000D7359">
      <w:pPr>
        <w:tabs>
          <w:tab w:val="left" w:pos="10489"/>
        </w:tabs>
        <w:ind w:left="2124" w:right="-1" w:firstLine="3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Докл. Рогулина Инна Геннадьевна – председатель ОМС «Комитет по архитектуре и градостроительству города Каменска-Уральского».</w:t>
      </w:r>
    </w:p>
    <w:p w:rsidR="002A6ECD" w:rsidRPr="000D7359" w:rsidRDefault="002A6ECD" w:rsidP="005959C5">
      <w:pPr>
        <w:ind w:left="2124" w:right="-1" w:hanging="2124"/>
        <w:jc w:val="both"/>
        <w:rPr>
          <w:sz w:val="28"/>
          <w:szCs w:val="28"/>
        </w:rPr>
      </w:pPr>
    </w:p>
    <w:p w:rsidR="002A6ECD" w:rsidRPr="000D7359" w:rsidRDefault="002A6ECD" w:rsidP="005959C5">
      <w:pPr>
        <w:tabs>
          <w:tab w:val="left" w:pos="2127"/>
        </w:tabs>
        <w:ind w:left="2124" w:right="-1" w:hanging="2124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5. 15.10-15.20</w:t>
      </w:r>
      <w:r w:rsidRPr="000D7359">
        <w:rPr>
          <w:sz w:val="28"/>
          <w:szCs w:val="28"/>
        </w:rPr>
        <w:tab/>
        <w:t>- О внесении изменений в Правила землепользования и застройки муниципального образования город Каменск-Уральский.</w:t>
      </w:r>
    </w:p>
    <w:p w:rsidR="002A6ECD" w:rsidRPr="000D7359" w:rsidRDefault="002A6ECD" w:rsidP="000D7359">
      <w:pPr>
        <w:tabs>
          <w:tab w:val="left" w:pos="2127"/>
          <w:tab w:val="left" w:pos="10489"/>
        </w:tabs>
        <w:ind w:left="2124" w:right="-1" w:firstLine="3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Докл. Рогулина Инна Геннадьевна – председатель ОМС «Комитет по архитектуре и градостроительству города Каменска-Уральского».</w:t>
      </w:r>
    </w:p>
    <w:p w:rsidR="002A6ECD" w:rsidRPr="000D7359" w:rsidRDefault="002A6ECD" w:rsidP="005959C5">
      <w:pPr>
        <w:tabs>
          <w:tab w:val="left" w:pos="2127"/>
          <w:tab w:val="left" w:pos="10489"/>
        </w:tabs>
        <w:ind w:left="2124" w:right="-1" w:hanging="2124"/>
        <w:jc w:val="both"/>
        <w:rPr>
          <w:sz w:val="28"/>
          <w:szCs w:val="28"/>
        </w:rPr>
      </w:pPr>
    </w:p>
    <w:p w:rsidR="002A6ECD" w:rsidRPr="000D7359" w:rsidRDefault="002A6ECD" w:rsidP="00B5502E">
      <w:pPr>
        <w:tabs>
          <w:tab w:val="left" w:pos="2127"/>
        </w:tabs>
        <w:ind w:left="2124" w:right="-1" w:hanging="2124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6. 15.20-15.30</w:t>
      </w:r>
      <w:r w:rsidRPr="000D7359">
        <w:rPr>
          <w:sz w:val="28"/>
          <w:szCs w:val="28"/>
        </w:rPr>
        <w:tab/>
        <w:t xml:space="preserve">- О мнении Городской Думы города Каменска-Уральского по проекту закона Свердловской области № ПЗ-2203 «О границах административно-территориальных единиц Свердловской области» </w:t>
      </w:r>
    </w:p>
    <w:p w:rsidR="002A6ECD" w:rsidRPr="000D7359" w:rsidRDefault="002A6ECD" w:rsidP="000D7359">
      <w:pPr>
        <w:tabs>
          <w:tab w:val="left" w:pos="2127"/>
          <w:tab w:val="left" w:pos="10489"/>
        </w:tabs>
        <w:ind w:left="2124" w:right="-1" w:firstLine="3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Докл. Шишарина Надежда Александровна – заместитель председателя ОМС «Комитет по архитектуре и градостроительству города Каменска-Уральского».</w:t>
      </w:r>
    </w:p>
    <w:p w:rsidR="002A6ECD" w:rsidRPr="000D7359" w:rsidRDefault="002A6ECD" w:rsidP="00B5502E">
      <w:pPr>
        <w:tabs>
          <w:tab w:val="left" w:pos="2127"/>
          <w:tab w:val="left" w:pos="10489"/>
        </w:tabs>
        <w:ind w:left="2124" w:right="-1" w:hanging="2124"/>
        <w:jc w:val="both"/>
        <w:rPr>
          <w:sz w:val="28"/>
          <w:szCs w:val="28"/>
        </w:rPr>
      </w:pPr>
    </w:p>
    <w:p w:rsidR="002A6ECD" w:rsidRPr="000D7359" w:rsidRDefault="002A6ECD" w:rsidP="00A80303">
      <w:pPr>
        <w:autoSpaceDE w:val="0"/>
        <w:autoSpaceDN w:val="0"/>
        <w:adjustRightInd w:val="0"/>
        <w:ind w:left="2124" w:hanging="2124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7. 15.30-15.40</w:t>
      </w:r>
      <w:r w:rsidRPr="000D7359">
        <w:rPr>
          <w:sz w:val="28"/>
          <w:szCs w:val="28"/>
        </w:rPr>
        <w:tab/>
        <w:t xml:space="preserve">- Об утверждении Положения о старосте сельского населенного пункта, входящего в состав муниципального образования город Каменск-Уральский. </w:t>
      </w:r>
    </w:p>
    <w:p w:rsidR="002A6ECD" w:rsidRPr="000D7359" w:rsidRDefault="002A6ECD" w:rsidP="000D7359">
      <w:pPr>
        <w:ind w:left="2124" w:right="-1" w:firstLine="3"/>
        <w:jc w:val="both"/>
        <w:rPr>
          <w:sz w:val="28"/>
          <w:szCs w:val="28"/>
        </w:rPr>
      </w:pPr>
      <w:r w:rsidRPr="000D7359">
        <w:rPr>
          <w:bCs/>
          <w:iCs/>
          <w:sz w:val="28"/>
          <w:szCs w:val="28"/>
        </w:rPr>
        <w:t xml:space="preserve">Докл. </w:t>
      </w:r>
      <w:r w:rsidRPr="000D7359">
        <w:rPr>
          <w:sz w:val="28"/>
          <w:szCs w:val="28"/>
        </w:rPr>
        <w:t>Курина Анжелика Викторовна – начальник юридического отдела Администрации города.</w:t>
      </w:r>
    </w:p>
    <w:p w:rsidR="002A6ECD" w:rsidRPr="000D7359" w:rsidRDefault="002A6ECD" w:rsidP="00A80303">
      <w:pPr>
        <w:ind w:left="2124" w:right="-1" w:hanging="2124"/>
        <w:jc w:val="both"/>
        <w:rPr>
          <w:sz w:val="28"/>
          <w:szCs w:val="28"/>
        </w:rPr>
      </w:pPr>
    </w:p>
    <w:p w:rsidR="002A6ECD" w:rsidRPr="000D7359" w:rsidRDefault="002A6ECD" w:rsidP="00A80303">
      <w:pPr>
        <w:autoSpaceDE w:val="0"/>
        <w:autoSpaceDN w:val="0"/>
        <w:adjustRightInd w:val="0"/>
        <w:ind w:left="2124" w:hanging="2124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8. 15.40-15.50</w:t>
      </w:r>
      <w:r w:rsidRPr="000D7359">
        <w:rPr>
          <w:sz w:val="28"/>
          <w:szCs w:val="28"/>
        </w:rPr>
        <w:tab/>
        <w:t xml:space="preserve">- Об утверждении Порядка организации и проведения схода граждан в сельском населенном пункте, входящем в состав муниципального образования город Каменск-Уральский. </w:t>
      </w:r>
    </w:p>
    <w:p w:rsidR="002A6ECD" w:rsidRPr="000D7359" w:rsidRDefault="002A6ECD" w:rsidP="000D7359">
      <w:pPr>
        <w:ind w:left="2124" w:right="-1" w:firstLine="3"/>
        <w:jc w:val="both"/>
        <w:rPr>
          <w:sz w:val="28"/>
          <w:szCs w:val="28"/>
        </w:rPr>
      </w:pPr>
      <w:r w:rsidRPr="000D7359">
        <w:rPr>
          <w:bCs/>
          <w:iCs/>
          <w:sz w:val="28"/>
          <w:szCs w:val="28"/>
        </w:rPr>
        <w:t xml:space="preserve">Докл. </w:t>
      </w:r>
      <w:r w:rsidRPr="000D7359">
        <w:rPr>
          <w:sz w:val="28"/>
          <w:szCs w:val="28"/>
        </w:rPr>
        <w:t>Курина Анжелика Викторовна – начальник юридического отдела Администрации города.</w:t>
      </w:r>
    </w:p>
    <w:p w:rsidR="002A6ECD" w:rsidRPr="000D7359" w:rsidRDefault="002A6ECD" w:rsidP="001E0056">
      <w:pPr>
        <w:tabs>
          <w:tab w:val="left" w:pos="10489"/>
        </w:tabs>
        <w:ind w:left="2124" w:right="-1" w:hanging="2124"/>
        <w:jc w:val="both"/>
        <w:rPr>
          <w:sz w:val="28"/>
          <w:szCs w:val="28"/>
        </w:rPr>
      </w:pPr>
    </w:p>
    <w:p w:rsidR="002A6ECD" w:rsidRPr="000D7359" w:rsidRDefault="002A6ECD" w:rsidP="000F1AF4">
      <w:pPr>
        <w:autoSpaceDE w:val="0"/>
        <w:autoSpaceDN w:val="0"/>
        <w:adjustRightInd w:val="0"/>
        <w:ind w:left="2124" w:hanging="2124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9. 15.50-16.00</w:t>
      </w:r>
      <w:r w:rsidRPr="000D7359">
        <w:rPr>
          <w:sz w:val="28"/>
          <w:szCs w:val="28"/>
        </w:rPr>
        <w:tab/>
        <w:t>- О внесении изменений в Порядок организации и проведения публичных слушаний в муниципальном образовании город Каменск-Уральский.</w:t>
      </w:r>
    </w:p>
    <w:p w:rsidR="002A6ECD" w:rsidRPr="000D7359" w:rsidRDefault="002A6ECD" w:rsidP="000D7359">
      <w:pPr>
        <w:tabs>
          <w:tab w:val="left" w:pos="10489"/>
        </w:tabs>
        <w:ind w:left="2124" w:right="-1" w:firstLine="3"/>
        <w:jc w:val="both"/>
        <w:rPr>
          <w:sz w:val="28"/>
          <w:szCs w:val="28"/>
        </w:rPr>
      </w:pPr>
      <w:r w:rsidRPr="000D7359">
        <w:rPr>
          <w:bCs/>
          <w:iCs/>
          <w:sz w:val="28"/>
          <w:szCs w:val="28"/>
        </w:rPr>
        <w:t xml:space="preserve">Докл. </w:t>
      </w:r>
      <w:r w:rsidRPr="000D7359">
        <w:rPr>
          <w:sz w:val="28"/>
          <w:szCs w:val="28"/>
        </w:rPr>
        <w:t>Курина Анжелика Викторовна – начальник юридического отдела Администрации города.</w:t>
      </w:r>
    </w:p>
    <w:p w:rsidR="002A6ECD" w:rsidRPr="000D7359" w:rsidRDefault="002A6ECD" w:rsidP="000F1AF4">
      <w:pPr>
        <w:ind w:left="2124" w:right="-1" w:hanging="2124"/>
        <w:jc w:val="both"/>
        <w:rPr>
          <w:sz w:val="28"/>
          <w:szCs w:val="28"/>
        </w:rPr>
      </w:pPr>
    </w:p>
    <w:p w:rsidR="002A6ECD" w:rsidRPr="000D7359" w:rsidRDefault="002A6ECD" w:rsidP="000F1AF4">
      <w:pPr>
        <w:autoSpaceDE w:val="0"/>
        <w:autoSpaceDN w:val="0"/>
        <w:adjustRightInd w:val="0"/>
        <w:ind w:left="2124" w:hanging="2124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10. 16.00-16.10</w:t>
      </w:r>
      <w:r w:rsidRPr="000D7359">
        <w:rPr>
          <w:sz w:val="28"/>
          <w:szCs w:val="28"/>
        </w:rPr>
        <w:tab/>
        <w:t>- О внесении изменений в Порядок проведения общественных обсуждений в муниципальном образовании город Каменск-Уральский.</w:t>
      </w:r>
    </w:p>
    <w:p w:rsidR="002A6ECD" w:rsidRDefault="002A6ECD" w:rsidP="000D7359">
      <w:pPr>
        <w:ind w:left="2124" w:right="-1" w:firstLine="3"/>
        <w:jc w:val="both"/>
        <w:rPr>
          <w:sz w:val="28"/>
          <w:szCs w:val="28"/>
        </w:rPr>
      </w:pPr>
      <w:r w:rsidRPr="000D7359">
        <w:rPr>
          <w:bCs/>
          <w:iCs/>
          <w:sz w:val="28"/>
          <w:szCs w:val="28"/>
        </w:rPr>
        <w:t xml:space="preserve">Докл. </w:t>
      </w:r>
      <w:r w:rsidRPr="000D7359">
        <w:rPr>
          <w:sz w:val="28"/>
          <w:szCs w:val="28"/>
        </w:rPr>
        <w:t>Курина Анжелика Викторовна – начальник юридического отдела Администрации города.</w:t>
      </w:r>
    </w:p>
    <w:p w:rsidR="002A6ECD" w:rsidRPr="000D7359" w:rsidRDefault="002A6ECD" w:rsidP="000D7359">
      <w:pPr>
        <w:ind w:left="2124" w:right="-1" w:firstLine="3"/>
        <w:jc w:val="both"/>
        <w:rPr>
          <w:sz w:val="28"/>
          <w:szCs w:val="28"/>
        </w:rPr>
      </w:pPr>
    </w:p>
    <w:p w:rsidR="002A6ECD" w:rsidRPr="000D7359" w:rsidRDefault="002A6ECD" w:rsidP="000D7359">
      <w:pPr>
        <w:ind w:left="2124" w:hanging="212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11. 16.10-16.2</w:t>
      </w:r>
      <w:r w:rsidRPr="000D7359">
        <w:rPr>
          <w:sz w:val="28"/>
          <w:szCs w:val="28"/>
        </w:rPr>
        <w:t>0</w:t>
      </w:r>
      <w:r w:rsidRPr="000D7359">
        <w:rPr>
          <w:sz w:val="28"/>
          <w:szCs w:val="28"/>
        </w:rPr>
        <w:tab/>
        <w:t>- О внесении изменений в Положение «Об управлении и распоряжении собственностью муниципального образования город Каменск-Уральский»</w:t>
      </w:r>
      <w:r>
        <w:rPr>
          <w:sz w:val="28"/>
          <w:szCs w:val="28"/>
        </w:rPr>
        <w:t>.</w:t>
      </w:r>
    </w:p>
    <w:p w:rsidR="002A6ECD" w:rsidRPr="000D7359" w:rsidRDefault="002A6ECD" w:rsidP="000D7359">
      <w:pPr>
        <w:ind w:left="2124" w:firstLine="3"/>
        <w:jc w:val="both"/>
        <w:rPr>
          <w:sz w:val="28"/>
          <w:szCs w:val="28"/>
        </w:rPr>
      </w:pPr>
      <w:r w:rsidRPr="000D7359">
        <w:rPr>
          <w:bCs/>
          <w:iCs/>
          <w:sz w:val="28"/>
          <w:szCs w:val="28"/>
        </w:rPr>
        <w:t>Докл.</w:t>
      </w:r>
      <w:r w:rsidRPr="000D7359">
        <w:rPr>
          <w:sz w:val="28"/>
          <w:szCs w:val="28"/>
        </w:rPr>
        <w:t xml:space="preserve"> Казанцева Светлана Владимировна - </w:t>
      </w:r>
      <w:r w:rsidRPr="000D7359">
        <w:rPr>
          <w:spacing w:val="-4"/>
          <w:sz w:val="28"/>
          <w:szCs w:val="28"/>
        </w:rPr>
        <w:t>начальник ОМС «Управление культуры города Каменска-Уральского»</w:t>
      </w:r>
      <w:r>
        <w:rPr>
          <w:spacing w:val="-4"/>
          <w:sz w:val="28"/>
          <w:szCs w:val="28"/>
        </w:rPr>
        <w:t>.</w:t>
      </w:r>
    </w:p>
    <w:p w:rsidR="002A6ECD" w:rsidRPr="000D7359" w:rsidRDefault="002A6ECD" w:rsidP="000D7359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tLeast"/>
        <w:ind w:left="2124" w:right="-1" w:hanging="2124"/>
        <w:jc w:val="both"/>
        <w:rPr>
          <w:sz w:val="28"/>
          <w:szCs w:val="28"/>
        </w:rPr>
      </w:pPr>
    </w:p>
    <w:p w:rsidR="002A6ECD" w:rsidRPr="000D7359" w:rsidRDefault="002A6ECD" w:rsidP="001E0056">
      <w:pPr>
        <w:ind w:left="2124" w:right="-1" w:hanging="2124"/>
        <w:jc w:val="both"/>
        <w:rPr>
          <w:sz w:val="28"/>
          <w:szCs w:val="28"/>
        </w:rPr>
      </w:pPr>
      <w:r>
        <w:rPr>
          <w:sz w:val="28"/>
          <w:szCs w:val="28"/>
        </w:rPr>
        <w:t>12. 16-2</w:t>
      </w:r>
      <w:r w:rsidRPr="000D7359">
        <w:rPr>
          <w:sz w:val="28"/>
          <w:szCs w:val="28"/>
        </w:rPr>
        <w:t>0</w:t>
      </w:r>
      <w:r w:rsidRPr="000D7359">
        <w:rPr>
          <w:sz w:val="28"/>
          <w:szCs w:val="28"/>
        </w:rPr>
        <w:tab/>
        <w:t>- Разное.</w:t>
      </w:r>
    </w:p>
    <w:p w:rsidR="002A6ECD" w:rsidRPr="000D7359" w:rsidRDefault="002A6ECD" w:rsidP="001E0056">
      <w:pPr>
        <w:ind w:left="2127" w:right="-1" w:hanging="2127"/>
        <w:jc w:val="both"/>
        <w:rPr>
          <w:sz w:val="28"/>
          <w:szCs w:val="28"/>
        </w:rPr>
      </w:pPr>
    </w:p>
    <w:p w:rsidR="002A6ECD" w:rsidRPr="000D7359" w:rsidRDefault="002A6ECD" w:rsidP="001E0056">
      <w:pPr>
        <w:ind w:left="2127" w:right="-1" w:hanging="2127"/>
        <w:jc w:val="both"/>
        <w:rPr>
          <w:sz w:val="28"/>
          <w:szCs w:val="28"/>
        </w:rPr>
      </w:pPr>
    </w:p>
    <w:p w:rsidR="002A6ECD" w:rsidRPr="000D7359" w:rsidRDefault="002A6ECD" w:rsidP="00A8030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D7359">
        <w:rPr>
          <w:sz w:val="28"/>
          <w:szCs w:val="28"/>
        </w:rPr>
        <w:tab/>
      </w:r>
    </w:p>
    <w:p w:rsidR="002A6ECD" w:rsidRPr="000D7359" w:rsidRDefault="002A6ECD" w:rsidP="001C32F1">
      <w:pPr>
        <w:ind w:left="2127" w:right="267" w:hanging="2127"/>
        <w:jc w:val="both"/>
        <w:rPr>
          <w:sz w:val="28"/>
          <w:szCs w:val="28"/>
        </w:rPr>
      </w:pPr>
    </w:p>
    <w:p w:rsidR="002A6ECD" w:rsidRPr="000D7359" w:rsidRDefault="002A6ECD" w:rsidP="001C32F1">
      <w:pPr>
        <w:ind w:left="1960" w:right="267" w:hanging="1960"/>
        <w:jc w:val="both"/>
        <w:rPr>
          <w:sz w:val="28"/>
          <w:szCs w:val="28"/>
        </w:rPr>
      </w:pPr>
      <w:r w:rsidRPr="000D7359">
        <w:rPr>
          <w:sz w:val="28"/>
          <w:szCs w:val="28"/>
        </w:rPr>
        <w:t xml:space="preserve">Председатель  </w:t>
      </w:r>
    </w:p>
    <w:p w:rsidR="002A6ECD" w:rsidRPr="000D7359" w:rsidRDefault="002A6ECD" w:rsidP="001E0056">
      <w:pPr>
        <w:ind w:left="1960" w:right="267" w:hanging="1960"/>
        <w:jc w:val="both"/>
        <w:rPr>
          <w:sz w:val="28"/>
          <w:szCs w:val="28"/>
        </w:rPr>
      </w:pPr>
      <w:r w:rsidRPr="000D7359">
        <w:rPr>
          <w:sz w:val="28"/>
          <w:szCs w:val="28"/>
        </w:rPr>
        <w:t>Городской Думы</w:t>
      </w:r>
      <w:r w:rsidRPr="000D7359">
        <w:rPr>
          <w:sz w:val="28"/>
          <w:szCs w:val="28"/>
        </w:rPr>
        <w:tab/>
        <w:t xml:space="preserve">    </w:t>
      </w:r>
      <w:r w:rsidRPr="000D7359">
        <w:rPr>
          <w:sz w:val="28"/>
          <w:szCs w:val="28"/>
        </w:rPr>
        <w:tab/>
      </w:r>
      <w:r w:rsidRPr="000D7359">
        <w:rPr>
          <w:sz w:val="28"/>
          <w:szCs w:val="28"/>
        </w:rPr>
        <w:tab/>
        <w:t xml:space="preserve">                                                                 В.И.Пермяков</w:t>
      </w:r>
    </w:p>
    <w:sectPr w:rsidR="002A6ECD" w:rsidRPr="000D7359" w:rsidSect="000F1AF4">
      <w:pgSz w:w="11900" w:h="16840" w:code="9"/>
      <w:pgMar w:top="426" w:right="560" w:bottom="284" w:left="1134" w:header="369" w:footer="68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FF0"/>
    <w:multiLevelType w:val="hybridMultilevel"/>
    <w:tmpl w:val="DA72E9E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50472D"/>
    <w:multiLevelType w:val="hybridMultilevel"/>
    <w:tmpl w:val="7E3EA12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9275E2"/>
    <w:multiLevelType w:val="hybridMultilevel"/>
    <w:tmpl w:val="A364E20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7E139B"/>
    <w:multiLevelType w:val="hybridMultilevel"/>
    <w:tmpl w:val="C02042FA"/>
    <w:lvl w:ilvl="0" w:tplc="1EB8C8F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9CF27DE"/>
    <w:multiLevelType w:val="hybridMultilevel"/>
    <w:tmpl w:val="F6CEFAC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5C6C21"/>
    <w:multiLevelType w:val="hybridMultilevel"/>
    <w:tmpl w:val="540A63C4"/>
    <w:lvl w:ilvl="0" w:tplc="4D485B84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611E26"/>
    <w:multiLevelType w:val="hybridMultilevel"/>
    <w:tmpl w:val="44364AA8"/>
    <w:lvl w:ilvl="0" w:tplc="E5AC787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A51"/>
    <w:rsid w:val="000315A7"/>
    <w:rsid w:val="000320D6"/>
    <w:rsid w:val="000443C5"/>
    <w:rsid w:val="0005042F"/>
    <w:rsid w:val="000507DA"/>
    <w:rsid w:val="00075A4C"/>
    <w:rsid w:val="00085744"/>
    <w:rsid w:val="0009282D"/>
    <w:rsid w:val="0009529C"/>
    <w:rsid w:val="000963A3"/>
    <w:rsid w:val="000A037C"/>
    <w:rsid w:val="000A1C84"/>
    <w:rsid w:val="000B48CE"/>
    <w:rsid w:val="000B507D"/>
    <w:rsid w:val="000D3541"/>
    <w:rsid w:val="000D7359"/>
    <w:rsid w:val="000E30AE"/>
    <w:rsid w:val="000E6EF5"/>
    <w:rsid w:val="000F188F"/>
    <w:rsid w:val="000F1AF4"/>
    <w:rsid w:val="000F5A25"/>
    <w:rsid w:val="000F7BE9"/>
    <w:rsid w:val="00104A27"/>
    <w:rsid w:val="00113786"/>
    <w:rsid w:val="00115EA5"/>
    <w:rsid w:val="00116B61"/>
    <w:rsid w:val="0013310B"/>
    <w:rsid w:val="00135775"/>
    <w:rsid w:val="00144F40"/>
    <w:rsid w:val="001468AB"/>
    <w:rsid w:val="00156BBC"/>
    <w:rsid w:val="00161543"/>
    <w:rsid w:val="00163125"/>
    <w:rsid w:val="00174DCC"/>
    <w:rsid w:val="00180971"/>
    <w:rsid w:val="0018144F"/>
    <w:rsid w:val="001859C4"/>
    <w:rsid w:val="001A3485"/>
    <w:rsid w:val="001C32EE"/>
    <w:rsid w:val="001C32F1"/>
    <w:rsid w:val="001C4E5A"/>
    <w:rsid w:val="001C5FA6"/>
    <w:rsid w:val="001E0056"/>
    <w:rsid w:val="001E21B3"/>
    <w:rsid w:val="001E2DEE"/>
    <w:rsid w:val="001E3EF5"/>
    <w:rsid w:val="001E563D"/>
    <w:rsid w:val="001F2316"/>
    <w:rsid w:val="001F2A41"/>
    <w:rsid w:val="001F45DD"/>
    <w:rsid w:val="001F4AC7"/>
    <w:rsid w:val="00204FDB"/>
    <w:rsid w:val="002352EB"/>
    <w:rsid w:val="00242FD5"/>
    <w:rsid w:val="002451FA"/>
    <w:rsid w:val="00245360"/>
    <w:rsid w:val="00253606"/>
    <w:rsid w:val="00256A43"/>
    <w:rsid w:val="00260BFD"/>
    <w:rsid w:val="00265CF4"/>
    <w:rsid w:val="0027042D"/>
    <w:rsid w:val="00274F9B"/>
    <w:rsid w:val="002A6ECD"/>
    <w:rsid w:val="002B1477"/>
    <w:rsid w:val="002B2593"/>
    <w:rsid w:val="002B7964"/>
    <w:rsid w:val="002C0C4E"/>
    <w:rsid w:val="002C6A9B"/>
    <w:rsid w:val="002D0F63"/>
    <w:rsid w:val="002D553C"/>
    <w:rsid w:val="002D6A14"/>
    <w:rsid w:val="0030671F"/>
    <w:rsid w:val="00313CF1"/>
    <w:rsid w:val="003141EE"/>
    <w:rsid w:val="003179E4"/>
    <w:rsid w:val="00323A45"/>
    <w:rsid w:val="0032763B"/>
    <w:rsid w:val="003322EF"/>
    <w:rsid w:val="00333AA2"/>
    <w:rsid w:val="00343828"/>
    <w:rsid w:val="003441BD"/>
    <w:rsid w:val="00344D85"/>
    <w:rsid w:val="00354E23"/>
    <w:rsid w:val="0036349F"/>
    <w:rsid w:val="00371747"/>
    <w:rsid w:val="00380911"/>
    <w:rsid w:val="00386368"/>
    <w:rsid w:val="00386579"/>
    <w:rsid w:val="00397063"/>
    <w:rsid w:val="00397722"/>
    <w:rsid w:val="003A2220"/>
    <w:rsid w:val="003A3F72"/>
    <w:rsid w:val="003A54C7"/>
    <w:rsid w:val="003A59E0"/>
    <w:rsid w:val="003C1538"/>
    <w:rsid w:val="003C3F35"/>
    <w:rsid w:val="003D6891"/>
    <w:rsid w:val="003E1101"/>
    <w:rsid w:val="003E4DFF"/>
    <w:rsid w:val="003F066F"/>
    <w:rsid w:val="0040348F"/>
    <w:rsid w:val="00405E6B"/>
    <w:rsid w:val="00415B05"/>
    <w:rsid w:val="00416552"/>
    <w:rsid w:val="0041694D"/>
    <w:rsid w:val="00421603"/>
    <w:rsid w:val="004305F8"/>
    <w:rsid w:val="00434F90"/>
    <w:rsid w:val="0043504E"/>
    <w:rsid w:val="0044259D"/>
    <w:rsid w:val="00443078"/>
    <w:rsid w:val="004459CF"/>
    <w:rsid w:val="0045182E"/>
    <w:rsid w:val="00453754"/>
    <w:rsid w:val="0045695B"/>
    <w:rsid w:val="00462E51"/>
    <w:rsid w:val="004655D1"/>
    <w:rsid w:val="00465C6C"/>
    <w:rsid w:val="00466A08"/>
    <w:rsid w:val="00472CDB"/>
    <w:rsid w:val="00485FDE"/>
    <w:rsid w:val="0049284B"/>
    <w:rsid w:val="004A2F3D"/>
    <w:rsid w:val="004A7283"/>
    <w:rsid w:val="004A7CF1"/>
    <w:rsid w:val="004C1946"/>
    <w:rsid w:val="004C307B"/>
    <w:rsid w:val="004C3D91"/>
    <w:rsid w:val="004C53D3"/>
    <w:rsid w:val="004C7B72"/>
    <w:rsid w:val="004D3023"/>
    <w:rsid w:val="004E6F62"/>
    <w:rsid w:val="005003CC"/>
    <w:rsid w:val="00501EBB"/>
    <w:rsid w:val="005028E0"/>
    <w:rsid w:val="0050391F"/>
    <w:rsid w:val="005077A9"/>
    <w:rsid w:val="00512522"/>
    <w:rsid w:val="005139EF"/>
    <w:rsid w:val="005245A7"/>
    <w:rsid w:val="00526201"/>
    <w:rsid w:val="00530261"/>
    <w:rsid w:val="0053102B"/>
    <w:rsid w:val="00541C15"/>
    <w:rsid w:val="005546B0"/>
    <w:rsid w:val="005600B6"/>
    <w:rsid w:val="00574099"/>
    <w:rsid w:val="00575984"/>
    <w:rsid w:val="0059207B"/>
    <w:rsid w:val="005959C5"/>
    <w:rsid w:val="00595FC8"/>
    <w:rsid w:val="005A09F2"/>
    <w:rsid w:val="005A5D91"/>
    <w:rsid w:val="005A6A97"/>
    <w:rsid w:val="005C2FC1"/>
    <w:rsid w:val="005D0484"/>
    <w:rsid w:val="005D2F56"/>
    <w:rsid w:val="005D40F7"/>
    <w:rsid w:val="005E3936"/>
    <w:rsid w:val="005F7858"/>
    <w:rsid w:val="006005A9"/>
    <w:rsid w:val="00612205"/>
    <w:rsid w:val="00617216"/>
    <w:rsid w:val="0063153E"/>
    <w:rsid w:val="006336AC"/>
    <w:rsid w:val="006463A4"/>
    <w:rsid w:val="00650F26"/>
    <w:rsid w:val="00651EE3"/>
    <w:rsid w:val="00664246"/>
    <w:rsid w:val="006648AD"/>
    <w:rsid w:val="006870D0"/>
    <w:rsid w:val="00687AA3"/>
    <w:rsid w:val="006A1D7C"/>
    <w:rsid w:val="006A2079"/>
    <w:rsid w:val="006B15ED"/>
    <w:rsid w:val="006B1866"/>
    <w:rsid w:val="006C1969"/>
    <w:rsid w:val="006C2BDD"/>
    <w:rsid w:val="006C7050"/>
    <w:rsid w:val="006D08FF"/>
    <w:rsid w:val="006D1676"/>
    <w:rsid w:val="006D7D49"/>
    <w:rsid w:val="006E2278"/>
    <w:rsid w:val="006F00D3"/>
    <w:rsid w:val="006F1D43"/>
    <w:rsid w:val="007057E5"/>
    <w:rsid w:val="00705FFD"/>
    <w:rsid w:val="007068B0"/>
    <w:rsid w:val="007104EC"/>
    <w:rsid w:val="00733452"/>
    <w:rsid w:val="007545E9"/>
    <w:rsid w:val="00762E66"/>
    <w:rsid w:val="0076484E"/>
    <w:rsid w:val="00765D0A"/>
    <w:rsid w:val="00766BBA"/>
    <w:rsid w:val="007674D8"/>
    <w:rsid w:val="007766B0"/>
    <w:rsid w:val="00782512"/>
    <w:rsid w:val="00786645"/>
    <w:rsid w:val="00787057"/>
    <w:rsid w:val="007940BF"/>
    <w:rsid w:val="00795AFB"/>
    <w:rsid w:val="00797284"/>
    <w:rsid w:val="007A2DE4"/>
    <w:rsid w:val="007A2F64"/>
    <w:rsid w:val="007A79AD"/>
    <w:rsid w:val="007B6C21"/>
    <w:rsid w:val="007C7539"/>
    <w:rsid w:val="007D24DA"/>
    <w:rsid w:val="007E0273"/>
    <w:rsid w:val="007F4574"/>
    <w:rsid w:val="008002E1"/>
    <w:rsid w:val="0080169D"/>
    <w:rsid w:val="00814846"/>
    <w:rsid w:val="008165E2"/>
    <w:rsid w:val="008216C0"/>
    <w:rsid w:val="008228A3"/>
    <w:rsid w:val="00827E2B"/>
    <w:rsid w:val="00852ABE"/>
    <w:rsid w:val="00855DBD"/>
    <w:rsid w:val="00867DA0"/>
    <w:rsid w:val="008730FD"/>
    <w:rsid w:val="00877199"/>
    <w:rsid w:val="00887CD6"/>
    <w:rsid w:val="0089072D"/>
    <w:rsid w:val="00893668"/>
    <w:rsid w:val="008A085E"/>
    <w:rsid w:val="008A0B30"/>
    <w:rsid w:val="008B70C4"/>
    <w:rsid w:val="008C74A9"/>
    <w:rsid w:val="008D3A30"/>
    <w:rsid w:val="008D4AE6"/>
    <w:rsid w:val="008D7AC8"/>
    <w:rsid w:val="008E42D2"/>
    <w:rsid w:val="008E78F4"/>
    <w:rsid w:val="008E793E"/>
    <w:rsid w:val="008F0998"/>
    <w:rsid w:val="008F40AC"/>
    <w:rsid w:val="00910B26"/>
    <w:rsid w:val="00911C28"/>
    <w:rsid w:val="00917E08"/>
    <w:rsid w:val="00925C17"/>
    <w:rsid w:val="00933A5B"/>
    <w:rsid w:val="00935174"/>
    <w:rsid w:val="009401D5"/>
    <w:rsid w:val="00940605"/>
    <w:rsid w:val="009445A2"/>
    <w:rsid w:val="00945108"/>
    <w:rsid w:val="00946125"/>
    <w:rsid w:val="00952D62"/>
    <w:rsid w:val="00960712"/>
    <w:rsid w:val="009703C6"/>
    <w:rsid w:val="0099079F"/>
    <w:rsid w:val="00995BD1"/>
    <w:rsid w:val="009A05EF"/>
    <w:rsid w:val="009A6415"/>
    <w:rsid w:val="009B4856"/>
    <w:rsid w:val="009C23B3"/>
    <w:rsid w:val="009D2D54"/>
    <w:rsid w:val="009E05F1"/>
    <w:rsid w:val="009E0766"/>
    <w:rsid w:val="009E2EB3"/>
    <w:rsid w:val="00A010BA"/>
    <w:rsid w:val="00A03102"/>
    <w:rsid w:val="00A03332"/>
    <w:rsid w:val="00A0528F"/>
    <w:rsid w:val="00A13E9C"/>
    <w:rsid w:val="00A23AB6"/>
    <w:rsid w:val="00A2514B"/>
    <w:rsid w:val="00A27617"/>
    <w:rsid w:val="00A3023D"/>
    <w:rsid w:val="00A30CD4"/>
    <w:rsid w:val="00A3337F"/>
    <w:rsid w:val="00A33813"/>
    <w:rsid w:val="00A45800"/>
    <w:rsid w:val="00A56FC8"/>
    <w:rsid w:val="00A657D9"/>
    <w:rsid w:val="00A71B59"/>
    <w:rsid w:val="00A730F6"/>
    <w:rsid w:val="00A7491C"/>
    <w:rsid w:val="00A80303"/>
    <w:rsid w:val="00A81C3E"/>
    <w:rsid w:val="00A83036"/>
    <w:rsid w:val="00A83484"/>
    <w:rsid w:val="00A90DF2"/>
    <w:rsid w:val="00A9760D"/>
    <w:rsid w:val="00AA6C6A"/>
    <w:rsid w:val="00AA703C"/>
    <w:rsid w:val="00AB0184"/>
    <w:rsid w:val="00AC1468"/>
    <w:rsid w:val="00AF2C40"/>
    <w:rsid w:val="00B0055E"/>
    <w:rsid w:val="00B01E94"/>
    <w:rsid w:val="00B02338"/>
    <w:rsid w:val="00B053E9"/>
    <w:rsid w:val="00B216E7"/>
    <w:rsid w:val="00B24507"/>
    <w:rsid w:val="00B25C63"/>
    <w:rsid w:val="00B31CB2"/>
    <w:rsid w:val="00B3369A"/>
    <w:rsid w:val="00B36DE8"/>
    <w:rsid w:val="00B41DE6"/>
    <w:rsid w:val="00B46B9D"/>
    <w:rsid w:val="00B5502E"/>
    <w:rsid w:val="00B67921"/>
    <w:rsid w:val="00B732D9"/>
    <w:rsid w:val="00B90244"/>
    <w:rsid w:val="00BC6299"/>
    <w:rsid w:val="00BE148B"/>
    <w:rsid w:val="00BE4ACC"/>
    <w:rsid w:val="00BF15D6"/>
    <w:rsid w:val="00BF1DB4"/>
    <w:rsid w:val="00BF3B55"/>
    <w:rsid w:val="00BF4244"/>
    <w:rsid w:val="00C147E9"/>
    <w:rsid w:val="00C15B6C"/>
    <w:rsid w:val="00C22B29"/>
    <w:rsid w:val="00C246FA"/>
    <w:rsid w:val="00C25C5C"/>
    <w:rsid w:val="00C25F80"/>
    <w:rsid w:val="00C31DDE"/>
    <w:rsid w:val="00C44576"/>
    <w:rsid w:val="00C52A51"/>
    <w:rsid w:val="00C52FCA"/>
    <w:rsid w:val="00C54FF3"/>
    <w:rsid w:val="00C57FC9"/>
    <w:rsid w:val="00C610E2"/>
    <w:rsid w:val="00C647F9"/>
    <w:rsid w:val="00C86B3A"/>
    <w:rsid w:val="00C946C6"/>
    <w:rsid w:val="00CB1680"/>
    <w:rsid w:val="00CB29E4"/>
    <w:rsid w:val="00CC5029"/>
    <w:rsid w:val="00CE684C"/>
    <w:rsid w:val="00CF035B"/>
    <w:rsid w:val="00CF29A1"/>
    <w:rsid w:val="00CF41A9"/>
    <w:rsid w:val="00CF7BEC"/>
    <w:rsid w:val="00D001A5"/>
    <w:rsid w:val="00D011B3"/>
    <w:rsid w:val="00D04D6A"/>
    <w:rsid w:val="00D138C9"/>
    <w:rsid w:val="00D1571E"/>
    <w:rsid w:val="00D173BE"/>
    <w:rsid w:val="00D22787"/>
    <w:rsid w:val="00D31A16"/>
    <w:rsid w:val="00D32EBF"/>
    <w:rsid w:val="00D3319E"/>
    <w:rsid w:val="00D57092"/>
    <w:rsid w:val="00D72EC2"/>
    <w:rsid w:val="00D751D1"/>
    <w:rsid w:val="00D82715"/>
    <w:rsid w:val="00D85D8B"/>
    <w:rsid w:val="00D87116"/>
    <w:rsid w:val="00D87E26"/>
    <w:rsid w:val="00D911D7"/>
    <w:rsid w:val="00D955A7"/>
    <w:rsid w:val="00DA51A6"/>
    <w:rsid w:val="00DC326A"/>
    <w:rsid w:val="00DD04F2"/>
    <w:rsid w:val="00DE2C99"/>
    <w:rsid w:val="00DE3C98"/>
    <w:rsid w:val="00DE7A42"/>
    <w:rsid w:val="00DF244C"/>
    <w:rsid w:val="00E0294D"/>
    <w:rsid w:val="00E2184B"/>
    <w:rsid w:val="00E2194F"/>
    <w:rsid w:val="00E219DE"/>
    <w:rsid w:val="00E243A4"/>
    <w:rsid w:val="00E2629D"/>
    <w:rsid w:val="00E31A4E"/>
    <w:rsid w:val="00E348FF"/>
    <w:rsid w:val="00E37330"/>
    <w:rsid w:val="00E37673"/>
    <w:rsid w:val="00E423E2"/>
    <w:rsid w:val="00E431B9"/>
    <w:rsid w:val="00E50A14"/>
    <w:rsid w:val="00E56E33"/>
    <w:rsid w:val="00E62FBE"/>
    <w:rsid w:val="00E63669"/>
    <w:rsid w:val="00E71C00"/>
    <w:rsid w:val="00E743A4"/>
    <w:rsid w:val="00E93295"/>
    <w:rsid w:val="00EA1854"/>
    <w:rsid w:val="00EB540D"/>
    <w:rsid w:val="00EB7B62"/>
    <w:rsid w:val="00EC4584"/>
    <w:rsid w:val="00EC6A57"/>
    <w:rsid w:val="00ED5FA1"/>
    <w:rsid w:val="00EE2F90"/>
    <w:rsid w:val="00EE5375"/>
    <w:rsid w:val="00EE7A31"/>
    <w:rsid w:val="00EE7C71"/>
    <w:rsid w:val="00F026B9"/>
    <w:rsid w:val="00F03296"/>
    <w:rsid w:val="00F15A23"/>
    <w:rsid w:val="00F168FA"/>
    <w:rsid w:val="00F30956"/>
    <w:rsid w:val="00F322F5"/>
    <w:rsid w:val="00F40E04"/>
    <w:rsid w:val="00F41687"/>
    <w:rsid w:val="00F43C5D"/>
    <w:rsid w:val="00F511E4"/>
    <w:rsid w:val="00F553E5"/>
    <w:rsid w:val="00F64E96"/>
    <w:rsid w:val="00F66D4F"/>
    <w:rsid w:val="00F71CDB"/>
    <w:rsid w:val="00F832F8"/>
    <w:rsid w:val="00F914AC"/>
    <w:rsid w:val="00F92047"/>
    <w:rsid w:val="00F96EF4"/>
    <w:rsid w:val="00FA02D2"/>
    <w:rsid w:val="00FA0713"/>
    <w:rsid w:val="00FC4AE5"/>
    <w:rsid w:val="00FC6C85"/>
    <w:rsid w:val="00FD13B9"/>
    <w:rsid w:val="00FD3FF7"/>
    <w:rsid w:val="00FE11E7"/>
    <w:rsid w:val="00FE2C35"/>
    <w:rsid w:val="00FE365C"/>
    <w:rsid w:val="00FE7D5F"/>
    <w:rsid w:val="00F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5C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A51"/>
    <w:pPr>
      <w:keepNext/>
      <w:jc w:val="both"/>
      <w:outlineLvl w:val="0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A51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52A51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52A5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"/>
    <w:basedOn w:val="Normal"/>
    <w:uiPriority w:val="99"/>
    <w:rsid w:val="00C52A51"/>
    <w:pPr>
      <w:spacing w:after="160" w:line="240" w:lineRule="exact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4510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108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3C1538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7068B0"/>
    <w:pPr>
      <w:jc w:val="center"/>
    </w:pPr>
    <w:rPr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22EF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068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A05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5028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Обычный1"/>
    <w:uiPriority w:val="99"/>
    <w:rsid w:val="004C3D91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8030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1595</TotalTime>
  <Pages>2</Pages>
  <Words>478</Words>
  <Characters>2730</Characters>
  <Application>Microsoft Office Outlook</Application>
  <DocSecurity>0</DocSecurity>
  <Lines>0</Lines>
  <Paragraphs>0</Paragraphs>
  <ScaleCrop>false</ScaleCrop>
  <Company>administracion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Shna</cp:lastModifiedBy>
  <cp:revision>108</cp:revision>
  <cp:lastPrinted>2019-06-10T05:05:00Z</cp:lastPrinted>
  <dcterms:created xsi:type="dcterms:W3CDTF">2016-10-31T04:35:00Z</dcterms:created>
  <dcterms:modified xsi:type="dcterms:W3CDTF">2019-06-10T05:12:00Z</dcterms:modified>
</cp:coreProperties>
</file>