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E74" w:rsidRPr="00152FF0" w:rsidRDefault="00930E74" w:rsidP="002C0C4E">
      <w:pPr>
        <w:pStyle w:val="Title"/>
        <w:tabs>
          <w:tab w:val="left" w:pos="2127"/>
        </w:tabs>
        <w:ind w:right="282"/>
        <w:rPr>
          <w:b w:val="0"/>
        </w:rPr>
      </w:pPr>
      <w:r w:rsidRPr="00152FF0">
        <w:rPr>
          <w:b w:val="0"/>
        </w:rPr>
        <w:t>ПОВЕСТКА</w:t>
      </w:r>
    </w:p>
    <w:p w:rsidR="00930E74" w:rsidRPr="00152FF0" w:rsidRDefault="00930E74" w:rsidP="00E56E33">
      <w:pPr>
        <w:jc w:val="center"/>
        <w:rPr>
          <w:sz w:val="28"/>
          <w:szCs w:val="28"/>
        </w:rPr>
      </w:pPr>
      <w:r w:rsidRPr="00152FF0">
        <w:rPr>
          <w:sz w:val="28"/>
          <w:szCs w:val="28"/>
        </w:rPr>
        <w:t xml:space="preserve">заседания Городской Думы </w:t>
      </w:r>
    </w:p>
    <w:p w:rsidR="00930E74" w:rsidRPr="00152FF0" w:rsidRDefault="00930E74" w:rsidP="00E56E33">
      <w:pPr>
        <w:jc w:val="center"/>
        <w:rPr>
          <w:sz w:val="28"/>
          <w:szCs w:val="28"/>
        </w:rPr>
      </w:pPr>
      <w:r w:rsidRPr="00152FF0">
        <w:rPr>
          <w:sz w:val="28"/>
          <w:szCs w:val="28"/>
        </w:rPr>
        <w:t xml:space="preserve">города Каменска-Уральского </w:t>
      </w:r>
      <w:r w:rsidRPr="00152FF0">
        <w:rPr>
          <w:sz w:val="28"/>
          <w:szCs w:val="28"/>
          <w:lang w:val="en-US"/>
        </w:rPr>
        <w:t>VII</w:t>
      </w:r>
      <w:r w:rsidRPr="00152FF0">
        <w:rPr>
          <w:sz w:val="28"/>
          <w:szCs w:val="28"/>
        </w:rPr>
        <w:t xml:space="preserve"> созыва</w:t>
      </w:r>
    </w:p>
    <w:p w:rsidR="00930E74" w:rsidRPr="00152FF0" w:rsidRDefault="00930E74" w:rsidP="00E56E33">
      <w:pPr>
        <w:jc w:val="center"/>
        <w:rPr>
          <w:sz w:val="28"/>
          <w:szCs w:val="28"/>
        </w:rPr>
      </w:pPr>
    </w:p>
    <w:p w:rsidR="00930E74" w:rsidRPr="00152FF0" w:rsidRDefault="00930E74" w:rsidP="001859C4">
      <w:pPr>
        <w:pStyle w:val="Heading1"/>
        <w:ind w:left="5954"/>
      </w:pPr>
      <w:r w:rsidRPr="00152FF0">
        <w:t>Дата проведения: 17.04.2019г.</w:t>
      </w:r>
    </w:p>
    <w:p w:rsidR="00930E74" w:rsidRPr="00152FF0" w:rsidRDefault="00930E74" w:rsidP="001859C4">
      <w:pPr>
        <w:ind w:left="5954"/>
        <w:jc w:val="both"/>
        <w:rPr>
          <w:sz w:val="28"/>
          <w:szCs w:val="28"/>
        </w:rPr>
      </w:pPr>
      <w:r w:rsidRPr="00152FF0">
        <w:rPr>
          <w:sz w:val="28"/>
          <w:szCs w:val="28"/>
        </w:rPr>
        <w:t xml:space="preserve">Время проведения: 14-30, </w:t>
      </w:r>
    </w:p>
    <w:p w:rsidR="00930E74" w:rsidRPr="00152FF0" w:rsidRDefault="00930E74" w:rsidP="001859C4">
      <w:pPr>
        <w:ind w:left="5954"/>
        <w:jc w:val="both"/>
        <w:rPr>
          <w:sz w:val="28"/>
          <w:szCs w:val="28"/>
        </w:rPr>
      </w:pPr>
      <w:r w:rsidRPr="00152FF0">
        <w:rPr>
          <w:sz w:val="28"/>
          <w:szCs w:val="28"/>
        </w:rPr>
        <w:t>малый зал Администрации города</w:t>
      </w:r>
    </w:p>
    <w:p w:rsidR="00930E74" w:rsidRDefault="00930E74" w:rsidP="001859C4">
      <w:pPr>
        <w:ind w:left="5954"/>
        <w:jc w:val="both"/>
        <w:rPr>
          <w:sz w:val="28"/>
          <w:szCs w:val="28"/>
        </w:rPr>
      </w:pPr>
    </w:p>
    <w:p w:rsidR="00930E74" w:rsidRPr="00152FF0" w:rsidRDefault="00930E74" w:rsidP="000C1077">
      <w:pPr>
        <w:tabs>
          <w:tab w:val="left" w:pos="426"/>
          <w:tab w:val="left" w:pos="2127"/>
        </w:tabs>
        <w:spacing w:line="240" w:lineRule="atLeast"/>
        <w:ind w:left="2127" w:right="-1" w:hanging="212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52FF0">
        <w:rPr>
          <w:sz w:val="28"/>
          <w:szCs w:val="28"/>
        </w:rPr>
        <w:t>. 14.30-14.4</w:t>
      </w:r>
      <w:r>
        <w:rPr>
          <w:sz w:val="28"/>
          <w:szCs w:val="28"/>
        </w:rPr>
        <w:t>0</w:t>
      </w:r>
      <w:r w:rsidRPr="00152FF0">
        <w:rPr>
          <w:sz w:val="28"/>
          <w:szCs w:val="28"/>
        </w:rPr>
        <w:tab/>
        <w:t>- Об исполнении бюджета муниципального образо</w:t>
      </w:r>
      <w:r>
        <w:rPr>
          <w:sz w:val="28"/>
          <w:szCs w:val="28"/>
        </w:rPr>
        <w:t xml:space="preserve">вания город Каменск-Уральский </w:t>
      </w:r>
      <w:r w:rsidRPr="00152FF0">
        <w:rPr>
          <w:sz w:val="28"/>
          <w:szCs w:val="28"/>
        </w:rPr>
        <w:t>за 2018 год.</w:t>
      </w:r>
    </w:p>
    <w:p w:rsidR="00930E74" w:rsidRDefault="00930E74" w:rsidP="000C1077">
      <w:pPr>
        <w:ind w:left="2127"/>
        <w:jc w:val="both"/>
        <w:rPr>
          <w:sz w:val="28"/>
          <w:szCs w:val="28"/>
        </w:rPr>
      </w:pPr>
      <w:r w:rsidRPr="00152FF0">
        <w:rPr>
          <w:sz w:val="28"/>
          <w:szCs w:val="28"/>
        </w:rPr>
        <w:t>Докл. Албазова Оксана Владимировна – начальник функционального органа Администрации города Финансово-бюджетное управление.</w:t>
      </w:r>
    </w:p>
    <w:p w:rsidR="00930E74" w:rsidRPr="00152FF0" w:rsidRDefault="00930E74" w:rsidP="000C1077">
      <w:pPr>
        <w:tabs>
          <w:tab w:val="left" w:pos="2127"/>
          <w:tab w:val="left" w:pos="10489"/>
        </w:tabs>
        <w:ind w:right="-1"/>
        <w:jc w:val="both"/>
        <w:rPr>
          <w:sz w:val="28"/>
          <w:szCs w:val="28"/>
        </w:rPr>
      </w:pPr>
    </w:p>
    <w:p w:rsidR="00930E74" w:rsidRPr="00152FF0" w:rsidRDefault="00930E74" w:rsidP="00152FF0">
      <w:pPr>
        <w:tabs>
          <w:tab w:val="left" w:pos="2127"/>
        </w:tabs>
        <w:ind w:left="2127" w:hanging="212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52FF0">
        <w:rPr>
          <w:sz w:val="28"/>
          <w:szCs w:val="28"/>
        </w:rPr>
        <w:t>. 1</w:t>
      </w:r>
      <w:r>
        <w:rPr>
          <w:sz w:val="28"/>
          <w:szCs w:val="28"/>
        </w:rPr>
        <w:t>4</w:t>
      </w:r>
      <w:r w:rsidRPr="00152FF0">
        <w:rPr>
          <w:sz w:val="28"/>
          <w:szCs w:val="28"/>
        </w:rPr>
        <w:t>.</w:t>
      </w:r>
      <w:r>
        <w:rPr>
          <w:sz w:val="28"/>
          <w:szCs w:val="28"/>
        </w:rPr>
        <w:t>40-14</w:t>
      </w:r>
      <w:r w:rsidRPr="00152FF0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152FF0">
        <w:rPr>
          <w:sz w:val="28"/>
          <w:szCs w:val="28"/>
        </w:rPr>
        <w:t>0</w:t>
      </w:r>
      <w:r w:rsidRPr="00152FF0">
        <w:rPr>
          <w:sz w:val="28"/>
          <w:szCs w:val="28"/>
        </w:rPr>
        <w:tab/>
        <w:t xml:space="preserve">- </w:t>
      </w:r>
      <w:bookmarkStart w:id="0" w:name="_GoBack"/>
      <w:r w:rsidRPr="00152FF0">
        <w:rPr>
          <w:sz w:val="28"/>
          <w:szCs w:val="28"/>
        </w:rPr>
        <w:t>Об утверждении Программы комплексного развития транспортной инфраструктуры муниципального образования город Каменск-Уральский на 2019-2025 годы</w:t>
      </w:r>
      <w:bookmarkEnd w:id="0"/>
      <w:r>
        <w:rPr>
          <w:sz w:val="28"/>
          <w:szCs w:val="28"/>
        </w:rPr>
        <w:t>.</w:t>
      </w:r>
    </w:p>
    <w:p w:rsidR="00930E74" w:rsidRPr="00152FF0" w:rsidRDefault="00930E74" w:rsidP="00152FF0">
      <w:pPr>
        <w:widowControl w:val="0"/>
        <w:tabs>
          <w:tab w:val="left" w:pos="426"/>
          <w:tab w:val="left" w:pos="2127"/>
        </w:tabs>
        <w:autoSpaceDE w:val="0"/>
        <w:autoSpaceDN w:val="0"/>
        <w:adjustRightInd w:val="0"/>
        <w:spacing w:line="240" w:lineRule="atLeast"/>
        <w:ind w:left="2127" w:right="-1"/>
        <w:jc w:val="both"/>
        <w:rPr>
          <w:sz w:val="28"/>
          <w:szCs w:val="28"/>
        </w:rPr>
      </w:pPr>
      <w:r w:rsidRPr="00152FF0">
        <w:rPr>
          <w:sz w:val="28"/>
          <w:szCs w:val="28"/>
        </w:rPr>
        <w:t>Докл. Шишарина Надежда Александровна – заместитель председателя ОМС «Комитет по архитектуре и градостроительству города Каменска-Уральского».</w:t>
      </w:r>
    </w:p>
    <w:p w:rsidR="00930E74" w:rsidRPr="00152FF0" w:rsidRDefault="00930E74" w:rsidP="00152FF0">
      <w:pPr>
        <w:widowControl w:val="0"/>
        <w:tabs>
          <w:tab w:val="left" w:pos="426"/>
          <w:tab w:val="left" w:pos="2127"/>
        </w:tabs>
        <w:autoSpaceDE w:val="0"/>
        <w:autoSpaceDN w:val="0"/>
        <w:adjustRightInd w:val="0"/>
        <w:spacing w:line="240" w:lineRule="atLeast"/>
        <w:ind w:left="2127" w:right="-1" w:hanging="2127"/>
        <w:jc w:val="both"/>
        <w:rPr>
          <w:sz w:val="28"/>
          <w:szCs w:val="28"/>
        </w:rPr>
      </w:pPr>
    </w:p>
    <w:p w:rsidR="00930E74" w:rsidRPr="00152FF0" w:rsidRDefault="00930E74" w:rsidP="00152FF0">
      <w:pPr>
        <w:tabs>
          <w:tab w:val="left" w:pos="426"/>
          <w:tab w:val="left" w:pos="2127"/>
        </w:tabs>
        <w:ind w:left="2127" w:right="-1" w:hanging="212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52FF0">
        <w:rPr>
          <w:sz w:val="28"/>
          <w:szCs w:val="28"/>
        </w:rPr>
        <w:t>. 1</w:t>
      </w:r>
      <w:r>
        <w:rPr>
          <w:sz w:val="28"/>
          <w:szCs w:val="28"/>
        </w:rPr>
        <w:t>4</w:t>
      </w:r>
      <w:r w:rsidRPr="00152FF0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152FF0">
        <w:rPr>
          <w:sz w:val="28"/>
          <w:szCs w:val="28"/>
        </w:rPr>
        <w:t>0-1</w:t>
      </w:r>
      <w:r>
        <w:rPr>
          <w:sz w:val="28"/>
          <w:szCs w:val="28"/>
        </w:rPr>
        <w:t>5</w:t>
      </w:r>
      <w:r w:rsidRPr="00152FF0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152FF0">
        <w:rPr>
          <w:sz w:val="28"/>
          <w:szCs w:val="28"/>
        </w:rPr>
        <w:t xml:space="preserve">0 </w:t>
      </w:r>
      <w:r w:rsidRPr="00152FF0">
        <w:rPr>
          <w:sz w:val="28"/>
          <w:szCs w:val="28"/>
        </w:rPr>
        <w:tab/>
        <w:t>- О внесении изменений в Правила благоустройства территории муниципального образования город Каменск-Уральский.</w:t>
      </w:r>
    </w:p>
    <w:p w:rsidR="00930E74" w:rsidRPr="00152FF0" w:rsidRDefault="00930E74" w:rsidP="00152FF0">
      <w:pPr>
        <w:pStyle w:val="10"/>
        <w:tabs>
          <w:tab w:val="left" w:pos="426"/>
          <w:tab w:val="left" w:pos="2127"/>
        </w:tabs>
        <w:ind w:left="2127" w:right="-1"/>
        <w:jc w:val="both"/>
        <w:rPr>
          <w:bCs/>
          <w:iCs/>
          <w:sz w:val="28"/>
          <w:szCs w:val="28"/>
        </w:rPr>
      </w:pPr>
      <w:r w:rsidRPr="00152FF0">
        <w:rPr>
          <w:bCs/>
          <w:iCs/>
          <w:sz w:val="28"/>
          <w:szCs w:val="28"/>
        </w:rPr>
        <w:t>Докл. Плаксин Владимир Юрьевич – начальник отраслевого органа Администрации города по городскому хозяйству.</w:t>
      </w:r>
    </w:p>
    <w:p w:rsidR="00930E74" w:rsidRPr="00152FF0" w:rsidRDefault="00930E74" w:rsidP="00152FF0">
      <w:pPr>
        <w:tabs>
          <w:tab w:val="left" w:pos="426"/>
          <w:tab w:val="left" w:pos="2127"/>
        </w:tabs>
        <w:ind w:left="2127" w:right="-1" w:hanging="2127"/>
        <w:jc w:val="both"/>
        <w:rPr>
          <w:sz w:val="28"/>
          <w:szCs w:val="28"/>
        </w:rPr>
      </w:pPr>
    </w:p>
    <w:p w:rsidR="00930E74" w:rsidRPr="00152FF0" w:rsidRDefault="00930E74" w:rsidP="00152FF0">
      <w:pPr>
        <w:tabs>
          <w:tab w:val="left" w:pos="2127"/>
        </w:tabs>
        <w:ind w:left="2127" w:hanging="212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52FF0">
        <w:rPr>
          <w:sz w:val="28"/>
          <w:szCs w:val="28"/>
        </w:rPr>
        <w:t>. 15.</w:t>
      </w:r>
      <w:r>
        <w:rPr>
          <w:sz w:val="28"/>
          <w:szCs w:val="28"/>
        </w:rPr>
        <w:t>0</w:t>
      </w:r>
      <w:r w:rsidRPr="00152FF0">
        <w:rPr>
          <w:sz w:val="28"/>
          <w:szCs w:val="28"/>
        </w:rPr>
        <w:t>0-15.</w:t>
      </w:r>
      <w:r>
        <w:rPr>
          <w:sz w:val="28"/>
          <w:szCs w:val="28"/>
        </w:rPr>
        <w:t>1</w:t>
      </w:r>
      <w:r w:rsidRPr="00152FF0">
        <w:rPr>
          <w:sz w:val="28"/>
          <w:szCs w:val="28"/>
        </w:rPr>
        <w:t>0</w:t>
      </w:r>
      <w:r w:rsidRPr="00152FF0">
        <w:rPr>
          <w:sz w:val="28"/>
          <w:szCs w:val="28"/>
        </w:rPr>
        <w:tab/>
        <w:t>- О внесении изменений в Положение об органе местного самоуправления «Управление по физической культуре</w:t>
      </w:r>
      <w:r>
        <w:rPr>
          <w:sz w:val="28"/>
          <w:szCs w:val="28"/>
        </w:rPr>
        <w:t xml:space="preserve"> </w:t>
      </w:r>
      <w:r w:rsidRPr="00152FF0">
        <w:rPr>
          <w:sz w:val="28"/>
          <w:szCs w:val="28"/>
        </w:rPr>
        <w:t>и спорту города Каменска-Уральского»</w:t>
      </w:r>
      <w:r>
        <w:rPr>
          <w:sz w:val="28"/>
          <w:szCs w:val="28"/>
        </w:rPr>
        <w:t>.</w:t>
      </w:r>
    </w:p>
    <w:p w:rsidR="00930E74" w:rsidRPr="00152FF0" w:rsidRDefault="00930E74" w:rsidP="00152FF0">
      <w:pPr>
        <w:tabs>
          <w:tab w:val="left" w:pos="2127"/>
        </w:tabs>
        <w:ind w:left="2127"/>
        <w:jc w:val="both"/>
        <w:rPr>
          <w:sz w:val="28"/>
          <w:szCs w:val="28"/>
        </w:rPr>
      </w:pPr>
      <w:r w:rsidRPr="00152FF0">
        <w:rPr>
          <w:bCs/>
          <w:iCs/>
          <w:sz w:val="28"/>
          <w:szCs w:val="28"/>
        </w:rPr>
        <w:t>Докл.</w:t>
      </w:r>
      <w:r w:rsidRPr="00152FF0">
        <w:rPr>
          <w:sz w:val="28"/>
          <w:szCs w:val="28"/>
        </w:rPr>
        <w:t xml:space="preserve"> Гиматов Павел Гансович - </w:t>
      </w:r>
      <w:r>
        <w:rPr>
          <w:sz w:val="28"/>
          <w:szCs w:val="28"/>
        </w:rPr>
        <w:t>н</w:t>
      </w:r>
      <w:r w:rsidRPr="00152FF0">
        <w:rPr>
          <w:sz w:val="28"/>
          <w:szCs w:val="28"/>
        </w:rPr>
        <w:t>ачальник ОМС «Управление по физической культуре и спорту города Каменска-Уральского»</w:t>
      </w:r>
      <w:r>
        <w:rPr>
          <w:sz w:val="28"/>
          <w:szCs w:val="28"/>
        </w:rPr>
        <w:t>.</w:t>
      </w:r>
    </w:p>
    <w:p w:rsidR="00930E74" w:rsidRPr="00152FF0" w:rsidRDefault="00930E74" w:rsidP="00152FF0">
      <w:pPr>
        <w:tabs>
          <w:tab w:val="left" w:pos="426"/>
          <w:tab w:val="left" w:pos="2127"/>
        </w:tabs>
        <w:ind w:left="2127" w:right="-1" w:hanging="2127"/>
        <w:jc w:val="both"/>
        <w:rPr>
          <w:sz w:val="28"/>
          <w:szCs w:val="28"/>
        </w:rPr>
      </w:pPr>
    </w:p>
    <w:p w:rsidR="00930E74" w:rsidRPr="00152FF0" w:rsidRDefault="00930E74" w:rsidP="00152FF0">
      <w:pPr>
        <w:tabs>
          <w:tab w:val="left" w:pos="426"/>
          <w:tab w:val="left" w:pos="2127"/>
        </w:tabs>
        <w:spacing w:line="240" w:lineRule="atLeast"/>
        <w:ind w:left="2127" w:right="-1" w:hanging="212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52FF0">
        <w:rPr>
          <w:sz w:val="28"/>
          <w:szCs w:val="28"/>
        </w:rPr>
        <w:t>. 1</w:t>
      </w:r>
      <w:r>
        <w:rPr>
          <w:sz w:val="28"/>
          <w:szCs w:val="28"/>
        </w:rPr>
        <w:t>5</w:t>
      </w:r>
      <w:r w:rsidRPr="00152FF0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152FF0">
        <w:rPr>
          <w:sz w:val="28"/>
          <w:szCs w:val="28"/>
        </w:rPr>
        <w:t>0-15.</w:t>
      </w:r>
      <w:r>
        <w:rPr>
          <w:sz w:val="28"/>
          <w:szCs w:val="28"/>
        </w:rPr>
        <w:t>2</w:t>
      </w:r>
      <w:r w:rsidRPr="00152FF0">
        <w:rPr>
          <w:sz w:val="28"/>
          <w:szCs w:val="28"/>
        </w:rPr>
        <w:t>0</w:t>
      </w:r>
      <w:r w:rsidRPr="00152FF0">
        <w:rPr>
          <w:sz w:val="28"/>
          <w:szCs w:val="28"/>
        </w:rPr>
        <w:tab/>
      </w:r>
      <w:r w:rsidRPr="00152FF0">
        <w:rPr>
          <w:spacing w:val="-2"/>
          <w:sz w:val="28"/>
          <w:szCs w:val="28"/>
        </w:rPr>
        <w:t xml:space="preserve">- </w:t>
      </w:r>
      <w:r w:rsidRPr="00152FF0">
        <w:rPr>
          <w:sz w:val="28"/>
          <w:szCs w:val="28"/>
        </w:rPr>
        <w:t>О Почетной грамоте и Благодарственном письме Городской Думы города Каменска-Уральского.</w:t>
      </w:r>
    </w:p>
    <w:p w:rsidR="00930E74" w:rsidRPr="00152FF0" w:rsidRDefault="00930E74" w:rsidP="00B64605">
      <w:pPr>
        <w:tabs>
          <w:tab w:val="left" w:pos="426"/>
          <w:tab w:val="left" w:pos="2127"/>
        </w:tabs>
        <w:ind w:left="2127" w:right="-1"/>
        <w:jc w:val="both"/>
        <w:rPr>
          <w:sz w:val="28"/>
          <w:szCs w:val="28"/>
        </w:rPr>
      </w:pPr>
      <w:r w:rsidRPr="00152FF0">
        <w:rPr>
          <w:bCs/>
          <w:iCs/>
          <w:sz w:val="28"/>
          <w:szCs w:val="28"/>
        </w:rPr>
        <w:t xml:space="preserve">Докл. </w:t>
      </w:r>
      <w:r w:rsidRPr="00152FF0">
        <w:rPr>
          <w:sz w:val="28"/>
          <w:szCs w:val="28"/>
        </w:rPr>
        <w:t xml:space="preserve">Пермяков </w:t>
      </w:r>
      <w:r>
        <w:rPr>
          <w:sz w:val="28"/>
          <w:szCs w:val="28"/>
        </w:rPr>
        <w:t xml:space="preserve">Валерий </w:t>
      </w:r>
      <w:r w:rsidRPr="00152FF0">
        <w:rPr>
          <w:sz w:val="28"/>
          <w:szCs w:val="28"/>
        </w:rPr>
        <w:t>Иванович – председатель Городской Думы.</w:t>
      </w:r>
    </w:p>
    <w:p w:rsidR="00930E74" w:rsidRPr="00152FF0" w:rsidRDefault="00930E74" w:rsidP="00152FF0">
      <w:pPr>
        <w:tabs>
          <w:tab w:val="left" w:pos="426"/>
          <w:tab w:val="left" w:pos="2127"/>
        </w:tabs>
        <w:ind w:left="2127" w:right="407" w:hanging="2127"/>
        <w:jc w:val="both"/>
        <w:rPr>
          <w:sz w:val="28"/>
          <w:szCs w:val="28"/>
        </w:rPr>
      </w:pPr>
    </w:p>
    <w:p w:rsidR="00930E74" w:rsidRPr="00152FF0" w:rsidRDefault="00930E74" w:rsidP="00152FF0">
      <w:pPr>
        <w:tabs>
          <w:tab w:val="left" w:pos="426"/>
          <w:tab w:val="left" w:pos="2127"/>
        </w:tabs>
        <w:ind w:left="2127" w:right="407" w:hanging="212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52FF0">
        <w:rPr>
          <w:sz w:val="28"/>
          <w:szCs w:val="28"/>
        </w:rPr>
        <w:t>. 15.</w:t>
      </w:r>
      <w:r>
        <w:rPr>
          <w:sz w:val="28"/>
          <w:szCs w:val="28"/>
        </w:rPr>
        <w:t>2</w:t>
      </w:r>
      <w:r w:rsidRPr="00152FF0">
        <w:rPr>
          <w:sz w:val="28"/>
          <w:szCs w:val="28"/>
        </w:rPr>
        <w:t>0-</w:t>
      </w:r>
      <w:r w:rsidRPr="00152FF0">
        <w:rPr>
          <w:sz w:val="28"/>
          <w:szCs w:val="28"/>
        </w:rPr>
        <w:tab/>
        <w:t>- Разное</w:t>
      </w:r>
    </w:p>
    <w:p w:rsidR="00930E74" w:rsidRPr="00B64605" w:rsidRDefault="00930E74" w:rsidP="00186ED9">
      <w:pPr>
        <w:ind w:left="2127" w:right="407" w:hanging="2127"/>
        <w:jc w:val="both"/>
        <w:rPr>
          <w:sz w:val="24"/>
          <w:szCs w:val="24"/>
        </w:rPr>
      </w:pPr>
    </w:p>
    <w:p w:rsidR="00930E74" w:rsidRPr="00B64605" w:rsidRDefault="00930E74" w:rsidP="00186ED9">
      <w:pPr>
        <w:ind w:left="2127" w:right="407" w:hanging="2127"/>
        <w:jc w:val="both"/>
        <w:rPr>
          <w:sz w:val="24"/>
          <w:szCs w:val="24"/>
        </w:rPr>
      </w:pPr>
    </w:p>
    <w:p w:rsidR="00930E74" w:rsidRPr="00152FF0" w:rsidRDefault="00930E74" w:rsidP="00186ED9">
      <w:pPr>
        <w:ind w:left="1960" w:right="407" w:hanging="1960"/>
        <w:jc w:val="both"/>
        <w:rPr>
          <w:sz w:val="28"/>
          <w:szCs w:val="28"/>
        </w:rPr>
      </w:pPr>
      <w:r w:rsidRPr="00152FF0">
        <w:rPr>
          <w:sz w:val="28"/>
          <w:szCs w:val="28"/>
        </w:rPr>
        <w:t xml:space="preserve">Председатель  </w:t>
      </w:r>
    </w:p>
    <w:p w:rsidR="00930E74" w:rsidRPr="00152FF0" w:rsidRDefault="00930E74" w:rsidP="00186ED9">
      <w:pPr>
        <w:ind w:left="1960" w:right="407" w:hanging="1960"/>
        <w:jc w:val="both"/>
        <w:rPr>
          <w:sz w:val="28"/>
          <w:szCs w:val="28"/>
        </w:rPr>
      </w:pPr>
      <w:r w:rsidRPr="00152FF0">
        <w:rPr>
          <w:sz w:val="28"/>
          <w:szCs w:val="28"/>
        </w:rPr>
        <w:t>Городской Думы</w:t>
      </w:r>
      <w:r w:rsidRPr="00152FF0">
        <w:rPr>
          <w:sz w:val="28"/>
          <w:szCs w:val="28"/>
        </w:rPr>
        <w:tab/>
        <w:t xml:space="preserve">    </w:t>
      </w:r>
      <w:r w:rsidRPr="00152FF0">
        <w:rPr>
          <w:sz w:val="28"/>
          <w:szCs w:val="28"/>
        </w:rPr>
        <w:tab/>
      </w:r>
      <w:r w:rsidRPr="00152FF0">
        <w:rPr>
          <w:sz w:val="28"/>
          <w:szCs w:val="28"/>
        </w:rPr>
        <w:tab/>
        <w:t xml:space="preserve">                                                                 В.И.Пермяков</w:t>
      </w:r>
    </w:p>
    <w:sectPr w:rsidR="00930E74" w:rsidRPr="00152FF0" w:rsidSect="000F5A25">
      <w:pgSz w:w="11900" w:h="16840" w:code="9"/>
      <w:pgMar w:top="426" w:right="560" w:bottom="284" w:left="993" w:header="369" w:footer="68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17FF0"/>
    <w:multiLevelType w:val="hybridMultilevel"/>
    <w:tmpl w:val="DA72E9E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50472D"/>
    <w:multiLevelType w:val="hybridMultilevel"/>
    <w:tmpl w:val="7E3EA120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F9275E2"/>
    <w:multiLevelType w:val="hybridMultilevel"/>
    <w:tmpl w:val="A364E20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7E139B"/>
    <w:multiLevelType w:val="hybridMultilevel"/>
    <w:tmpl w:val="C02042FA"/>
    <w:lvl w:ilvl="0" w:tplc="1EB8C8FA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9CF27DE"/>
    <w:multiLevelType w:val="hybridMultilevel"/>
    <w:tmpl w:val="F6CEFAC8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85C6C21"/>
    <w:multiLevelType w:val="hybridMultilevel"/>
    <w:tmpl w:val="540A63C4"/>
    <w:lvl w:ilvl="0" w:tplc="4D485B84">
      <w:start w:val="1"/>
      <w:numFmt w:val="decimal"/>
      <w:lvlText w:val="%1."/>
      <w:lvlJc w:val="left"/>
      <w:pPr>
        <w:ind w:left="2130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8611E26"/>
    <w:multiLevelType w:val="hybridMultilevel"/>
    <w:tmpl w:val="44364AA8"/>
    <w:lvl w:ilvl="0" w:tplc="E5AC7872">
      <w:start w:val="1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evenAndOddHeader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A51"/>
    <w:rsid w:val="0001449C"/>
    <w:rsid w:val="000315A7"/>
    <w:rsid w:val="000320D6"/>
    <w:rsid w:val="000443C5"/>
    <w:rsid w:val="0005042F"/>
    <w:rsid w:val="000507DA"/>
    <w:rsid w:val="00075A4C"/>
    <w:rsid w:val="00085744"/>
    <w:rsid w:val="0009282D"/>
    <w:rsid w:val="0009529C"/>
    <w:rsid w:val="000963A3"/>
    <w:rsid w:val="000A037C"/>
    <w:rsid w:val="000A1C84"/>
    <w:rsid w:val="000B48CE"/>
    <w:rsid w:val="000B507D"/>
    <w:rsid w:val="000C1077"/>
    <w:rsid w:val="000C3689"/>
    <w:rsid w:val="000D3541"/>
    <w:rsid w:val="000E30AE"/>
    <w:rsid w:val="000E6EF5"/>
    <w:rsid w:val="000F188F"/>
    <w:rsid w:val="000F5A25"/>
    <w:rsid w:val="000F7BE9"/>
    <w:rsid w:val="00104A27"/>
    <w:rsid w:val="00111587"/>
    <w:rsid w:val="00113786"/>
    <w:rsid w:val="00115EA5"/>
    <w:rsid w:val="00116B61"/>
    <w:rsid w:val="0013310B"/>
    <w:rsid w:val="00135775"/>
    <w:rsid w:val="00144F40"/>
    <w:rsid w:val="001468AB"/>
    <w:rsid w:val="00152FF0"/>
    <w:rsid w:val="00156BBC"/>
    <w:rsid w:val="00161543"/>
    <w:rsid w:val="00163125"/>
    <w:rsid w:val="00174DCC"/>
    <w:rsid w:val="00180971"/>
    <w:rsid w:val="0018144F"/>
    <w:rsid w:val="001859C4"/>
    <w:rsid w:val="00186ED9"/>
    <w:rsid w:val="00191F35"/>
    <w:rsid w:val="001A3485"/>
    <w:rsid w:val="001C32EE"/>
    <w:rsid w:val="001C32F1"/>
    <w:rsid w:val="001C4E5A"/>
    <w:rsid w:val="001C5FA6"/>
    <w:rsid w:val="001D4C7E"/>
    <w:rsid w:val="001E0056"/>
    <w:rsid w:val="001E21B3"/>
    <w:rsid w:val="001E2DEE"/>
    <w:rsid w:val="001E3EF5"/>
    <w:rsid w:val="001E41E5"/>
    <w:rsid w:val="001E563D"/>
    <w:rsid w:val="001F2316"/>
    <w:rsid w:val="001F2A41"/>
    <w:rsid w:val="001F45DD"/>
    <w:rsid w:val="001F4AC7"/>
    <w:rsid w:val="00204FDB"/>
    <w:rsid w:val="002352EB"/>
    <w:rsid w:val="00242FD5"/>
    <w:rsid w:val="002451FA"/>
    <w:rsid w:val="00245360"/>
    <w:rsid w:val="00253606"/>
    <w:rsid w:val="00256A43"/>
    <w:rsid w:val="00260BFD"/>
    <w:rsid w:val="00265CF4"/>
    <w:rsid w:val="0027042D"/>
    <w:rsid w:val="00274F9B"/>
    <w:rsid w:val="002B1477"/>
    <w:rsid w:val="002B2593"/>
    <w:rsid w:val="002B7964"/>
    <w:rsid w:val="002C0C4E"/>
    <w:rsid w:val="002C586B"/>
    <w:rsid w:val="002D0F63"/>
    <w:rsid w:val="002D553C"/>
    <w:rsid w:val="002D6A14"/>
    <w:rsid w:val="0030671F"/>
    <w:rsid w:val="00313CF1"/>
    <w:rsid w:val="003141EE"/>
    <w:rsid w:val="003179E4"/>
    <w:rsid w:val="00323A45"/>
    <w:rsid w:val="0032763B"/>
    <w:rsid w:val="003322EF"/>
    <w:rsid w:val="00333AA2"/>
    <w:rsid w:val="00343828"/>
    <w:rsid w:val="003441BD"/>
    <w:rsid w:val="00344D85"/>
    <w:rsid w:val="00354E23"/>
    <w:rsid w:val="0036349F"/>
    <w:rsid w:val="00371747"/>
    <w:rsid w:val="00380911"/>
    <w:rsid w:val="00386368"/>
    <w:rsid w:val="00386579"/>
    <w:rsid w:val="00397063"/>
    <w:rsid w:val="00397722"/>
    <w:rsid w:val="003A2220"/>
    <w:rsid w:val="003A3F72"/>
    <w:rsid w:val="003A54C7"/>
    <w:rsid w:val="003A59E0"/>
    <w:rsid w:val="003C1538"/>
    <w:rsid w:val="003C3F35"/>
    <w:rsid w:val="003D6891"/>
    <w:rsid w:val="003E1101"/>
    <w:rsid w:val="003E4DFF"/>
    <w:rsid w:val="003F066F"/>
    <w:rsid w:val="0040348F"/>
    <w:rsid w:val="00405E6B"/>
    <w:rsid w:val="004156AD"/>
    <w:rsid w:val="00415B05"/>
    <w:rsid w:val="00416552"/>
    <w:rsid w:val="0041694D"/>
    <w:rsid w:val="00421603"/>
    <w:rsid w:val="004305F8"/>
    <w:rsid w:val="00434F90"/>
    <w:rsid w:val="0043504E"/>
    <w:rsid w:val="0044259D"/>
    <w:rsid w:val="00443078"/>
    <w:rsid w:val="004459CF"/>
    <w:rsid w:val="00453754"/>
    <w:rsid w:val="00462E51"/>
    <w:rsid w:val="004655D1"/>
    <w:rsid w:val="00465C6C"/>
    <w:rsid w:val="00466A08"/>
    <w:rsid w:val="00472CDB"/>
    <w:rsid w:val="00485FDE"/>
    <w:rsid w:val="0049284B"/>
    <w:rsid w:val="004A2F3D"/>
    <w:rsid w:val="004A7283"/>
    <w:rsid w:val="004A7CF1"/>
    <w:rsid w:val="004B52D0"/>
    <w:rsid w:val="004C1946"/>
    <w:rsid w:val="004C307B"/>
    <w:rsid w:val="004C3D91"/>
    <w:rsid w:val="004C53D3"/>
    <w:rsid w:val="004C7B72"/>
    <w:rsid w:val="004D3023"/>
    <w:rsid w:val="004E1D18"/>
    <w:rsid w:val="004E6F62"/>
    <w:rsid w:val="005003CC"/>
    <w:rsid w:val="00501EBB"/>
    <w:rsid w:val="005028E0"/>
    <w:rsid w:val="0050391F"/>
    <w:rsid w:val="005039DC"/>
    <w:rsid w:val="005077A9"/>
    <w:rsid w:val="00512522"/>
    <w:rsid w:val="005139EF"/>
    <w:rsid w:val="00520358"/>
    <w:rsid w:val="005245A7"/>
    <w:rsid w:val="00526201"/>
    <w:rsid w:val="00530261"/>
    <w:rsid w:val="0053102B"/>
    <w:rsid w:val="005318CF"/>
    <w:rsid w:val="00541C15"/>
    <w:rsid w:val="005546B0"/>
    <w:rsid w:val="005600B6"/>
    <w:rsid w:val="005677CB"/>
    <w:rsid w:val="00567D8B"/>
    <w:rsid w:val="00574099"/>
    <w:rsid w:val="00575984"/>
    <w:rsid w:val="0059207B"/>
    <w:rsid w:val="00595FC8"/>
    <w:rsid w:val="005A09F2"/>
    <w:rsid w:val="005A5D91"/>
    <w:rsid w:val="005A6A97"/>
    <w:rsid w:val="005C2FC1"/>
    <w:rsid w:val="005D0484"/>
    <w:rsid w:val="005D2F56"/>
    <w:rsid w:val="005D40F7"/>
    <w:rsid w:val="005D7779"/>
    <w:rsid w:val="005E2163"/>
    <w:rsid w:val="005E3936"/>
    <w:rsid w:val="005F7858"/>
    <w:rsid w:val="006005A9"/>
    <w:rsid w:val="00612205"/>
    <w:rsid w:val="00617216"/>
    <w:rsid w:val="0063153E"/>
    <w:rsid w:val="006336AC"/>
    <w:rsid w:val="006463A4"/>
    <w:rsid w:val="00650F26"/>
    <w:rsid w:val="00651EE3"/>
    <w:rsid w:val="00664246"/>
    <w:rsid w:val="006648AD"/>
    <w:rsid w:val="006870D0"/>
    <w:rsid w:val="00687AA3"/>
    <w:rsid w:val="006A1D7C"/>
    <w:rsid w:val="006A2079"/>
    <w:rsid w:val="006B15ED"/>
    <w:rsid w:val="006B1866"/>
    <w:rsid w:val="006C11FB"/>
    <w:rsid w:val="006C1969"/>
    <w:rsid w:val="006C2BDD"/>
    <w:rsid w:val="006C7050"/>
    <w:rsid w:val="006D08FF"/>
    <w:rsid w:val="006D1676"/>
    <w:rsid w:val="006D7D49"/>
    <w:rsid w:val="006E2278"/>
    <w:rsid w:val="006F00D3"/>
    <w:rsid w:val="006F1D43"/>
    <w:rsid w:val="007057E5"/>
    <w:rsid w:val="00705FFD"/>
    <w:rsid w:val="007068B0"/>
    <w:rsid w:val="007104EC"/>
    <w:rsid w:val="00733452"/>
    <w:rsid w:val="007545E9"/>
    <w:rsid w:val="007571AE"/>
    <w:rsid w:val="00762E66"/>
    <w:rsid w:val="0076484E"/>
    <w:rsid w:val="00765D0A"/>
    <w:rsid w:val="00766BBA"/>
    <w:rsid w:val="007674D8"/>
    <w:rsid w:val="00776183"/>
    <w:rsid w:val="007766B0"/>
    <w:rsid w:val="00782512"/>
    <w:rsid w:val="00787057"/>
    <w:rsid w:val="007940BF"/>
    <w:rsid w:val="00795AFB"/>
    <w:rsid w:val="00797284"/>
    <w:rsid w:val="007A2DE4"/>
    <w:rsid w:val="007A2F64"/>
    <w:rsid w:val="007A79AD"/>
    <w:rsid w:val="007B6C21"/>
    <w:rsid w:val="007C7539"/>
    <w:rsid w:val="007D24DA"/>
    <w:rsid w:val="007E0273"/>
    <w:rsid w:val="007F4574"/>
    <w:rsid w:val="008002E1"/>
    <w:rsid w:val="0080169D"/>
    <w:rsid w:val="00813CB1"/>
    <w:rsid w:val="00814846"/>
    <w:rsid w:val="008165E2"/>
    <w:rsid w:val="00816987"/>
    <w:rsid w:val="008216C0"/>
    <w:rsid w:val="008228A3"/>
    <w:rsid w:val="00852ABE"/>
    <w:rsid w:val="00855DBD"/>
    <w:rsid w:val="00867DA0"/>
    <w:rsid w:val="008730FD"/>
    <w:rsid w:val="00877199"/>
    <w:rsid w:val="00887CD6"/>
    <w:rsid w:val="0089072D"/>
    <w:rsid w:val="00893668"/>
    <w:rsid w:val="008A085E"/>
    <w:rsid w:val="008A0B30"/>
    <w:rsid w:val="008B70C4"/>
    <w:rsid w:val="008C74A9"/>
    <w:rsid w:val="008D3A30"/>
    <w:rsid w:val="008D4AE6"/>
    <w:rsid w:val="008D7AC8"/>
    <w:rsid w:val="008E42D2"/>
    <w:rsid w:val="008E78F4"/>
    <w:rsid w:val="008E793E"/>
    <w:rsid w:val="008F0998"/>
    <w:rsid w:val="008F40AC"/>
    <w:rsid w:val="00910B26"/>
    <w:rsid w:val="00911C28"/>
    <w:rsid w:val="00917E08"/>
    <w:rsid w:val="00925C17"/>
    <w:rsid w:val="00930E74"/>
    <w:rsid w:val="00933A5B"/>
    <w:rsid w:val="00935174"/>
    <w:rsid w:val="009401D5"/>
    <w:rsid w:val="00940605"/>
    <w:rsid w:val="009445A2"/>
    <w:rsid w:val="00945108"/>
    <w:rsid w:val="00946125"/>
    <w:rsid w:val="00952D62"/>
    <w:rsid w:val="00960712"/>
    <w:rsid w:val="00984CF3"/>
    <w:rsid w:val="0099079F"/>
    <w:rsid w:val="00995BD1"/>
    <w:rsid w:val="009A05EF"/>
    <w:rsid w:val="009A6415"/>
    <w:rsid w:val="009B4856"/>
    <w:rsid w:val="009C23B3"/>
    <w:rsid w:val="009D2D54"/>
    <w:rsid w:val="009E05F1"/>
    <w:rsid w:val="009E0766"/>
    <w:rsid w:val="009E1DB4"/>
    <w:rsid w:val="009E2EB3"/>
    <w:rsid w:val="00A010BA"/>
    <w:rsid w:val="00A03102"/>
    <w:rsid w:val="00A03332"/>
    <w:rsid w:val="00A0528F"/>
    <w:rsid w:val="00A13E9C"/>
    <w:rsid w:val="00A23AB6"/>
    <w:rsid w:val="00A2514B"/>
    <w:rsid w:val="00A27617"/>
    <w:rsid w:val="00A30CD4"/>
    <w:rsid w:val="00A3337F"/>
    <w:rsid w:val="00A33813"/>
    <w:rsid w:val="00A45800"/>
    <w:rsid w:val="00A56FC8"/>
    <w:rsid w:val="00A657D9"/>
    <w:rsid w:val="00A66F8F"/>
    <w:rsid w:val="00A71B59"/>
    <w:rsid w:val="00A730F6"/>
    <w:rsid w:val="00A7491C"/>
    <w:rsid w:val="00A81C3E"/>
    <w:rsid w:val="00A83036"/>
    <w:rsid w:val="00A83484"/>
    <w:rsid w:val="00A90DF2"/>
    <w:rsid w:val="00A9760D"/>
    <w:rsid w:val="00AA6C6A"/>
    <w:rsid w:val="00AA703C"/>
    <w:rsid w:val="00AB0184"/>
    <w:rsid w:val="00AC1468"/>
    <w:rsid w:val="00AC1C2F"/>
    <w:rsid w:val="00AF2C40"/>
    <w:rsid w:val="00B0055E"/>
    <w:rsid w:val="00B01E94"/>
    <w:rsid w:val="00B053E9"/>
    <w:rsid w:val="00B216E7"/>
    <w:rsid w:val="00B24507"/>
    <w:rsid w:val="00B25C63"/>
    <w:rsid w:val="00B3369A"/>
    <w:rsid w:val="00B36DE8"/>
    <w:rsid w:val="00B41DE6"/>
    <w:rsid w:val="00B46B9D"/>
    <w:rsid w:val="00B64605"/>
    <w:rsid w:val="00B67921"/>
    <w:rsid w:val="00B732D9"/>
    <w:rsid w:val="00B90244"/>
    <w:rsid w:val="00BC6299"/>
    <w:rsid w:val="00BE148B"/>
    <w:rsid w:val="00BE4ACC"/>
    <w:rsid w:val="00BF15D6"/>
    <w:rsid w:val="00BF1DB4"/>
    <w:rsid w:val="00BF3B55"/>
    <w:rsid w:val="00BF4244"/>
    <w:rsid w:val="00C147E9"/>
    <w:rsid w:val="00C15B6C"/>
    <w:rsid w:val="00C246FA"/>
    <w:rsid w:val="00C25C5C"/>
    <w:rsid w:val="00C25F80"/>
    <w:rsid w:val="00C31DDE"/>
    <w:rsid w:val="00C44576"/>
    <w:rsid w:val="00C52A51"/>
    <w:rsid w:val="00C52FCA"/>
    <w:rsid w:val="00C54FF3"/>
    <w:rsid w:val="00C57FC9"/>
    <w:rsid w:val="00C610E2"/>
    <w:rsid w:val="00C647F9"/>
    <w:rsid w:val="00C86B3A"/>
    <w:rsid w:val="00C946C6"/>
    <w:rsid w:val="00C96385"/>
    <w:rsid w:val="00CB1680"/>
    <w:rsid w:val="00CB29E4"/>
    <w:rsid w:val="00CC5029"/>
    <w:rsid w:val="00CE684C"/>
    <w:rsid w:val="00CF035B"/>
    <w:rsid w:val="00CF29A1"/>
    <w:rsid w:val="00CF41A9"/>
    <w:rsid w:val="00CF7BEC"/>
    <w:rsid w:val="00D001A5"/>
    <w:rsid w:val="00D011B3"/>
    <w:rsid w:val="00D04D6A"/>
    <w:rsid w:val="00D138C9"/>
    <w:rsid w:val="00D1571E"/>
    <w:rsid w:val="00D173BE"/>
    <w:rsid w:val="00D22787"/>
    <w:rsid w:val="00D31A16"/>
    <w:rsid w:val="00D32EBF"/>
    <w:rsid w:val="00D3319E"/>
    <w:rsid w:val="00D57092"/>
    <w:rsid w:val="00D72EC2"/>
    <w:rsid w:val="00D751D1"/>
    <w:rsid w:val="00D82715"/>
    <w:rsid w:val="00D85D8B"/>
    <w:rsid w:val="00D87116"/>
    <w:rsid w:val="00D87E26"/>
    <w:rsid w:val="00D911D7"/>
    <w:rsid w:val="00D955A7"/>
    <w:rsid w:val="00DA07D7"/>
    <w:rsid w:val="00DA51A6"/>
    <w:rsid w:val="00DC326A"/>
    <w:rsid w:val="00DD04F2"/>
    <w:rsid w:val="00DE2C99"/>
    <w:rsid w:val="00DE3C98"/>
    <w:rsid w:val="00DF234F"/>
    <w:rsid w:val="00DF244C"/>
    <w:rsid w:val="00E0294D"/>
    <w:rsid w:val="00E2184B"/>
    <w:rsid w:val="00E2194F"/>
    <w:rsid w:val="00E219DE"/>
    <w:rsid w:val="00E243A4"/>
    <w:rsid w:val="00E2629D"/>
    <w:rsid w:val="00E31A4E"/>
    <w:rsid w:val="00E348FF"/>
    <w:rsid w:val="00E37330"/>
    <w:rsid w:val="00E37673"/>
    <w:rsid w:val="00E423E2"/>
    <w:rsid w:val="00E431B9"/>
    <w:rsid w:val="00E50A14"/>
    <w:rsid w:val="00E55599"/>
    <w:rsid w:val="00E56E33"/>
    <w:rsid w:val="00E62FBE"/>
    <w:rsid w:val="00E63669"/>
    <w:rsid w:val="00E71C00"/>
    <w:rsid w:val="00E743A4"/>
    <w:rsid w:val="00E93295"/>
    <w:rsid w:val="00EA1854"/>
    <w:rsid w:val="00EB540D"/>
    <w:rsid w:val="00EC4584"/>
    <w:rsid w:val="00EC6A57"/>
    <w:rsid w:val="00ED5FA1"/>
    <w:rsid w:val="00EE2F90"/>
    <w:rsid w:val="00EE3C35"/>
    <w:rsid w:val="00EE5375"/>
    <w:rsid w:val="00EE7A31"/>
    <w:rsid w:val="00EE7C71"/>
    <w:rsid w:val="00F026B9"/>
    <w:rsid w:val="00F03296"/>
    <w:rsid w:val="00F15A23"/>
    <w:rsid w:val="00F168FA"/>
    <w:rsid w:val="00F30956"/>
    <w:rsid w:val="00F322F5"/>
    <w:rsid w:val="00F40E04"/>
    <w:rsid w:val="00F41687"/>
    <w:rsid w:val="00F43C5D"/>
    <w:rsid w:val="00F511E4"/>
    <w:rsid w:val="00F553E5"/>
    <w:rsid w:val="00F64E96"/>
    <w:rsid w:val="00F66D4F"/>
    <w:rsid w:val="00F71CDB"/>
    <w:rsid w:val="00F832F8"/>
    <w:rsid w:val="00F914AC"/>
    <w:rsid w:val="00F92047"/>
    <w:rsid w:val="00F96EF4"/>
    <w:rsid w:val="00FA02D2"/>
    <w:rsid w:val="00FA0713"/>
    <w:rsid w:val="00FC4AE5"/>
    <w:rsid w:val="00FC6C85"/>
    <w:rsid w:val="00FD13B9"/>
    <w:rsid w:val="00FD3FF7"/>
    <w:rsid w:val="00FE11E7"/>
    <w:rsid w:val="00FE2C35"/>
    <w:rsid w:val="00FE365C"/>
    <w:rsid w:val="00FE7D5F"/>
    <w:rsid w:val="00FF3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C5C"/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52A51"/>
    <w:pPr>
      <w:keepNext/>
      <w:jc w:val="both"/>
      <w:outlineLvl w:val="0"/>
    </w:pPr>
    <w:rPr>
      <w:rFonts w:eastAsia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191F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2A5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91F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Title">
    <w:name w:val="Title"/>
    <w:basedOn w:val="Normal"/>
    <w:link w:val="TitleChar"/>
    <w:uiPriority w:val="99"/>
    <w:qFormat/>
    <w:rsid w:val="00C52A51"/>
    <w:pPr>
      <w:jc w:val="center"/>
    </w:pPr>
    <w:rPr>
      <w:rFonts w:eastAsia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52A5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Знак1 Знак Знак Знак"/>
    <w:basedOn w:val="Normal"/>
    <w:uiPriority w:val="99"/>
    <w:rsid w:val="00C52A51"/>
    <w:pPr>
      <w:spacing w:after="160" w:line="240" w:lineRule="exact"/>
    </w:pPr>
    <w:rPr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945108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5108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3C1538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  <w:szCs w:val="20"/>
    </w:rPr>
  </w:style>
  <w:style w:type="paragraph" w:styleId="BodyText">
    <w:name w:val="Body Text"/>
    <w:basedOn w:val="Normal"/>
    <w:link w:val="BodyTextChar"/>
    <w:uiPriority w:val="99"/>
    <w:rsid w:val="007068B0"/>
    <w:pPr>
      <w:jc w:val="center"/>
    </w:pPr>
    <w:rPr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322EF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7068B0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9A05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5028E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10">
    <w:name w:val="Обычный1"/>
    <w:uiPriority w:val="99"/>
    <w:rsid w:val="004C3D91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13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1667</TotalTime>
  <Pages>1</Pages>
  <Words>225</Words>
  <Characters>1286</Characters>
  <Application>Microsoft Office Outlook</Application>
  <DocSecurity>0</DocSecurity>
  <Lines>0</Lines>
  <Paragraphs>0</Paragraphs>
  <ScaleCrop>false</ScaleCrop>
  <Company>administracion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kbb</dc:creator>
  <cp:keywords/>
  <dc:description/>
  <cp:lastModifiedBy>Shna</cp:lastModifiedBy>
  <cp:revision>113</cp:revision>
  <cp:lastPrinted>2019-04-12T09:35:00Z</cp:lastPrinted>
  <dcterms:created xsi:type="dcterms:W3CDTF">2016-10-31T04:35:00Z</dcterms:created>
  <dcterms:modified xsi:type="dcterms:W3CDTF">2019-04-12T09:49:00Z</dcterms:modified>
</cp:coreProperties>
</file>